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E5D03" w14:textId="77777777" w:rsidR="0030584D" w:rsidRDefault="0030584D" w:rsidP="00A10232">
      <w:pPr>
        <w:jc w:val="center"/>
        <w:rPr>
          <w:rFonts w:ascii="Arial" w:hAnsi="Arial" w:cs="Arial"/>
          <w:b/>
          <w:bCs/>
          <w:sz w:val="30"/>
          <w:szCs w:val="30"/>
          <w:lang w:val="es-ES"/>
        </w:rPr>
      </w:pPr>
    </w:p>
    <w:p w14:paraId="0099D6EA" w14:textId="65C5F82A" w:rsidR="0030584D" w:rsidRPr="000E5A03" w:rsidRDefault="0030584D" w:rsidP="00A10232">
      <w:pPr>
        <w:jc w:val="center"/>
        <w:rPr>
          <w:rFonts w:ascii="Arial" w:hAnsi="Arial" w:cs="Arial"/>
          <w:b/>
          <w:bCs/>
          <w:sz w:val="30"/>
          <w:szCs w:val="30"/>
          <w:lang w:val="es-ES"/>
        </w:rPr>
      </w:pPr>
      <w:r>
        <w:rPr>
          <w:rFonts w:ascii="Arial" w:hAnsi="Arial" w:cs="Arial"/>
          <w:b/>
          <w:bCs/>
          <w:sz w:val="30"/>
          <w:szCs w:val="30"/>
          <w:lang w:val="es-ES"/>
        </w:rPr>
        <w:t>Mazda aplica su diseño Kodo a unas zapatillas de conducción</w:t>
      </w:r>
    </w:p>
    <w:p w14:paraId="0C9F329B" w14:textId="3D4FD28E" w:rsidR="001E065A" w:rsidRPr="00790077" w:rsidRDefault="001E065A" w:rsidP="001E065A">
      <w:pPr>
        <w:jc w:val="center"/>
        <w:rPr>
          <w:rFonts w:ascii="Arial" w:hAnsi="Arial" w:cs="Arial"/>
          <w:b/>
          <w:bCs/>
          <w:sz w:val="32"/>
          <w:szCs w:val="28"/>
          <w:lang w:val="es-ES"/>
        </w:rPr>
      </w:pPr>
    </w:p>
    <w:p w14:paraId="1A6FE9C1" w14:textId="55DCF39C" w:rsidR="001C69B3" w:rsidRPr="000E5A03" w:rsidRDefault="00A10232" w:rsidP="00F81227">
      <w:pPr>
        <w:pStyle w:val="ListParagraph"/>
        <w:numPr>
          <w:ilvl w:val="0"/>
          <w:numId w:val="5"/>
        </w:numPr>
        <w:spacing w:line="276" w:lineRule="auto"/>
        <w:jc w:val="both"/>
        <w:rPr>
          <w:rFonts w:ascii="Arial" w:hAnsi="Arial" w:cs="Arial"/>
          <w:b/>
          <w:sz w:val="20"/>
          <w:szCs w:val="20"/>
          <w:u w:val="single"/>
          <w:lang w:val="es-ES"/>
        </w:rPr>
      </w:pPr>
      <w:r>
        <w:rPr>
          <w:rFonts w:ascii="Arial" w:hAnsi="Arial" w:cs="Arial"/>
          <w:sz w:val="20"/>
          <w:szCs w:val="20"/>
          <w:lang w:val="es-ES"/>
        </w:rPr>
        <w:t xml:space="preserve">La marca japonesa, en colaboración con </w:t>
      </w:r>
      <w:r w:rsidR="002F7173">
        <w:rPr>
          <w:rFonts w:ascii="Arial" w:hAnsi="Arial" w:cs="Arial"/>
          <w:sz w:val="20"/>
          <w:szCs w:val="20"/>
          <w:lang w:val="es-ES"/>
        </w:rPr>
        <w:t xml:space="preserve">Mizuno, ha creado </w:t>
      </w:r>
      <w:r>
        <w:rPr>
          <w:rFonts w:ascii="Arial" w:hAnsi="Arial" w:cs="Arial"/>
          <w:sz w:val="20"/>
          <w:szCs w:val="20"/>
          <w:lang w:val="es-ES"/>
        </w:rPr>
        <w:t>un calzado que</w:t>
      </w:r>
      <w:r w:rsidR="002F7173">
        <w:rPr>
          <w:rFonts w:ascii="Arial" w:hAnsi="Arial" w:cs="Arial"/>
          <w:sz w:val="20"/>
          <w:szCs w:val="20"/>
          <w:lang w:val="es-ES"/>
        </w:rPr>
        <w:t xml:space="preserve"> fusi</w:t>
      </w:r>
      <w:r>
        <w:rPr>
          <w:rFonts w:ascii="Arial" w:hAnsi="Arial" w:cs="Arial"/>
          <w:sz w:val="20"/>
          <w:szCs w:val="20"/>
          <w:lang w:val="es-ES"/>
        </w:rPr>
        <w:t>ona</w:t>
      </w:r>
      <w:r w:rsidR="002F7173">
        <w:rPr>
          <w:rFonts w:ascii="Arial" w:hAnsi="Arial" w:cs="Arial"/>
          <w:sz w:val="20"/>
          <w:szCs w:val="20"/>
          <w:lang w:val="es-ES"/>
        </w:rPr>
        <w:t xml:space="preserve"> estilo y funcionalidad, tanto dentro como fuera de</w:t>
      </w:r>
      <w:r>
        <w:rPr>
          <w:rFonts w:ascii="Arial" w:hAnsi="Arial" w:cs="Arial"/>
          <w:sz w:val="20"/>
          <w:szCs w:val="20"/>
          <w:lang w:val="es-ES"/>
        </w:rPr>
        <w:t>l asfalto</w:t>
      </w:r>
      <w:r w:rsidR="002F7173">
        <w:rPr>
          <w:rFonts w:ascii="Arial" w:hAnsi="Arial" w:cs="Arial"/>
          <w:sz w:val="20"/>
          <w:szCs w:val="20"/>
          <w:lang w:val="es-ES"/>
        </w:rPr>
        <w:t>.</w:t>
      </w:r>
    </w:p>
    <w:p w14:paraId="061F43B5" w14:textId="78752DD3" w:rsidR="00CB7FA9" w:rsidRPr="00790077" w:rsidRDefault="00CB7FA9" w:rsidP="00946244">
      <w:pPr>
        <w:spacing w:line="276" w:lineRule="auto"/>
        <w:jc w:val="both"/>
        <w:rPr>
          <w:rFonts w:ascii="Arial" w:hAnsi="Arial" w:cs="Arial"/>
          <w:b/>
          <w:sz w:val="20"/>
          <w:szCs w:val="20"/>
          <w:u w:val="single"/>
          <w:lang w:val="es-ES"/>
        </w:rPr>
      </w:pPr>
    </w:p>
    <w:p w14:paraId="35B68D8B" w14:textId="33DDFC17" w:rsidR="00CB7FA9" w:rsidRDefault="00CB7FA9" w:rsidP="00291F7E">
      <w:pPr>
        <w:adjustRightInd w:val="0"/>
        <w:spacing w:after="120" w:line="360" w:lineRule="auto"/>
        <w:jc w:val="both"/>
        <w:rPr>
          <w:rFonts w:ascii="Arial" w:hAnsi="Arial" w:cs="Arial"/>
          <w:sz w:val="20"/>
          <w:lang w:val="es-ES"/>
        </w:rPr>
      </w:pPr>
      <w:r w:rsidRPr="00790077">
        <w:rPr>
          <w:rFonts w:ascii="Arial" w:hAnsi="Arial" w:cs="Arial"/>
          <w:b/>
          <w:sz w:val="20"/>
          <w:lang w:val="es-ES"/>
        </w:rPr>
        <w:t xml:space="preserve">Madrid, </w:t>
      </w:r>
      <w:r w:rsidR="002F7173">
        <w:rPr>
          <w:rFonts w:ascii="Arial" w:hAnsi="Arial" w:cs="Arial"/>
          <w:b/>
          <w:sz w:val="20"/>
          <w:lang w:val="es-ES"/>
        </w:rPr>
        <w:t>9</w:t>
      </w:r>
      <w:r w:rsidRPr="00790077">
        <w:rPr>
          <w:rFonts w:ascii="Arial" w:hAnsi="Arial" w:cs="Arial"/>
          <w:b/>
          <w:sz w:val="20"/>
          <w:lang w:val="es-ES"/>
        </w:rPr>
        <w:t xml:space="preserve"> de diciembre de 2021.</w:t>
      </w:r>
      <w:r w:rsidRPr="00790077">
        <w:rPr>
          <w:rFonts w:ascii="Arial" w:hAnsi="Arial" w:cs="Arial"/>
          <w:sz w:val="20"/>
          <w:lang w:val="es-ES"/>
        </w:rPr>
        <w:t xml:space="preserve"> </w:t>
      </w:r>
      <w:r w:rsidR="002F7173">
        <w:rPr>
          <w:rFonts w:ascii="Arial" w:hAnsi="Arial" w:cs="Arial"/>
          <w:sz w:val="20"/>
          <w:lang w:val="es-ES"/>
        </w:rPr>
        <w:t xml:space="preserve">Con más de 100 años de experiencia a sus espaldas, la marca deportiva Mizuno y </w:t>
      </w:r>
      <w:bookmarkStart w:id="0" w:name="_Hlk89342909"/>
      <w:r w:rsidR="002F7173">
        <w:rPr>
          <w:rFonts w:ascii="Arial" w:hAnsi="Arial" w:cs="Arial"/>
          <w:sz w:val="20"/>
          <w:lang w:val="es-ES"/>
        </w:rPr>
        <w:t xml:space="preserve">Mazda son dos grandes empresas japonesas que </w:t>
      </w:r>
      <w:r w:rsidR="00A10232">
        <w:rPr>
          <w:rFonts w:ascii="Arial" w:hAnsi="Arial" w:cs="Arial"/>
          <w:sz w:val="20"/>
          <w:lang w:val="es-ES"/>
        </w:rPr>
        <w:t>destacan por su espíritu pionero y por su</w:t>
      </w:r>
      <w:r w:rsidR="002F7173">
        <w:rPr>
          <w:rFonts w:ascii="Arial" w:hAnsi="Arial" w:cs="Arial"/>
          <w:sz w:val="20"/>
          <w:lang w:val="es-ES"/>
        </w:rPr>
        <w:t xml:space="preserve"> diseño</w:t>
      </w:r>
      <w:bookmarkEnd w:id="0"/>
      <w:r w:rsidR="002F7173">
        <w:rPr>
          <w:rFonts w:ascii="Arial" w:hAnsi="Arial" w:cs="Arial"/>
          <w:sz w:val="20"/>
          <w:lang w:val="es-ES"/>
        </w:rPr>
        <w:t>.</w:t>
      </w:r>
    </w:p>
    <w:p w14:paraId="39E4491B" w14:textId="20F03779" w:rsidR="0030584D" w:rsidRDefault="002F7173" w:rsidP="00291F7E">
      <w:pPr>
        <w:adjustRightInd w:val="0"/>
        <w:spacing w:after="120" w:line="360" w:lineRule="auto"/>
        <w:jc w:val="both"/>
        <w:rPr>
          <w:rFonts w:ascii="Arial" w:hAnsi="Arial" w:cs="Arial"/>
          <w:sz w:val="20"/>
          <w:lang w:val="es-ES"/>
        </w:rPr>
      </w:pPr>
      <w:bookmarkStart w:id="1" w:name="_Hlk89343173"/>
      <w:r w:rsidRPr="002F7173">
        <w:rPr>
          <w:rFonts w:ascii="Arial" w:hAnsi="Arial" w:cs="Arial"/>
          <w:sz w:val="20"/>
          <w:lang w:val="es-ES"/>
        </w:rPr>
        <w:t xml:space="preserve">Nacido de su pasión compartida por </w:t>
      </w:r>
      <w:r>
        <w:rPr>
          <w:rFonts w:ascii="Arial" w:hAnsi="Arial" w:cs="Arial"/>
          <w:sz w:val="20"/>
          <w:lang w:val="es-ES"/>
        </w:rPr>
        <w:t>la excelencia</w:t>
      </w:r>
      <w:r w:rsidRPr="002F7173">
        <w:rPr>
          <w:rFonts w:ascii="Arial" w:hAnsi="Arial" w:cs="Arial"/>
          <w:sz w:val="20"/>
          <w:lang w:val="es-ES"/>
        </w:rPr>
        <w:t xml:space="preserve"> y el pensamiento que da prioridad al cliente, </w:t>
      </w:r>
      <w:r w:rsidR="00A10232">
        <w:rPr>
          <w:rFonts w:ascii="Arial" w:hAnsi="Arial" w:cs="Arial"/>
          <w:sz w:val="20"/>
          <w:lang w:val="es-ES"/>
        </w:rPr>
        <w:t>ambas</w:t>
      </w:r>
      <w:r w:rsidRPr="002F7173">
        <w:rPr>
          <w:rFonts w:ascii="Arial" w:hAnsi="Arial" w:cs="Arial"/>
          <w:sz w:val="20"/>
          <w:lang w:val="es-ES"/>
        </w:rPr>
        <w:t xml:space="preserve"> </w:t>
      </w:r>
      <w:r w:rsidR="00A10232">
        <w:rPr>
          <w:rFonts w:ascii="Arial" w:hAnsi="Arial" w:cs="Arial"/>
          <w:sz w:val="20"/>
          <w:lang w:val="es-ES"/>
        </w:rPr>
        <w:t>marcas</w:t>
      </w:r>
      <w:r w:rsidRPr="002F7173">
        <w:rPr>
          <w:rFonts w:ascii="Arial" w:hAnsi="Arial" w:cs="Arial"/>
          <w:sz w:val="20"/>
          <w:lang w:val="es-ES"/>
        </w:rPr>
        <w:t xml:space="preserve"> se </w:t>
      </w:r>
      <w:bookmarkEnd w:id="1"/>
      <w:r w:rsidRPr="002F7173">
        <w:rPr>
          <w:rFonts w:ascii="Arial" w:hAnsi="Arial" w:cs="Arial"/>
          <w:sz w:val="20"/>
          <w:lang w:val="es-ES"/>
        </w:rPr>
        <w:t>han unido para crear un</w:t>
      </w:r>
      <w:r w:rsidR="00A10232">
        <w:rPr>
          <w:rFonts w:ascii="Arial" w:hAnsi="Arial" w:cs="Arial"/>
          <w:sz w:val="20"/>
          <w:lang w:val="es-ES"/>
        </w:rPr>
        <w:t xml:space="preserve"> calzado</w:t>
      </w:r>
      <w:r w:rsidRPr="002F7173">
        <w:rPr>
          <w:rFonts w:ascii="Arial" w:hAnsi="Arial" w:cs="Arial"/>
          <w:sz w:val="20"/>
          <w:lang w:val="es-ES"/>
        </w:rPr>
        <w:t xml:space="preserve"> único</w:t>
      </w:r>
      <w:r w:rsidR="00A10232">
        <w:rPr>
          <w:rFonts w:ascii="Arial" w:hAnsi="Arial" w:cs="Arial"/>
          <w:sz w:val="20"/>
          <w:lang w:val="es-ES"/>
        </w:rPr>
        <w:t xml:space="preserve"> para la conducción</w:t>
      </w:r>
      <w:r w:rsidR="0030584D">
        <w:rPr>
          <w:rFonts w:ascii="Arial" w:hAnsi="Arial" w:cs="Arial"/>
          <w:sz w:val="20"/>
          <w:lang w:val="es-ES"/>
        </w:rPr>
        <w:t>.</w:t>
      </w:r>
    </w:p>
    <w:p w14:paraId="3E61318C" w14:textId="0B7B7728" w:rsidR="002F7173" w:rsidRPr="002F5061" w:rsidRDefault="002F5061" w:rsidP="002F5061">
      <w:pPr>
        <w:spacing w:line="276" w:lineRule="auto"/>
        <w:jc w:val="both"/>
        <w:rPr>
          <w:rFonts w:ascii="Arial" w:hAnsi="Arial" w:cs="Arial"/>
          <w:b/>
          <w:bCs/>
          <w:color w:val="000000" w:themeColor="text1"/>
          <w:sz w:val="20"/>
          <w:szCs w:val="20"/>
          <w:lang w:val="es-ES"/>
        </w:rPr>
      </w:pPr>
      <w:bookmarkStart w:id="2" w:name="_Hlk89344316"/>
      <w:r>
        <w:rPr>
          <w:rFonts w:ascii="Arial" w:hAnsi="Arial" w:cs="Arial"/>
          <w:b/>
          <w:bCs/>
          <w:color w:val="000000" w:themeColor="text1"/>
          <w:sz w:val="20"/>
          <w:szCs w:val="20"/>
          <w:lang w:val="es-ES"/>
        </w:rPr>
        <w:t>Estilo</w:t>
      </w:r>
    </w:p>
    <w:p w14:paraId="0593DA00" w14:textId="48E7A58D" w:rsidR="000C7853" w:rsidRDefault="000C7853" w:rsidP="00BD1AEF">
      <w:pPr>
        <w:rPr>
          <w:rFonts w:ascii="Arial" w:hAnsi="Arial" w:cs="Arial"/>
          <w:sz w:val="21"/>
          <w:szCs w:val="21"/>
          <w:lang w:val="es-ES"/>
        </w:rPr>
      </w:pPr>
    </w:p>
    <w:p w14:paraId="2B3DE418" w14:textId="29280BC8" w:rsidR="002F5061" w:rsidRPr="00BF25CD" w:rsidRDefault="00BF25CD" w:rsidP="00BF25CD">
      <w:pPr>
        <w:adjustRightInd w:val="0"/>
        <w:spacing w:after="120" w:line="360" w:lineRule="auto"/>
        <w:jc w:val="both"/>
        <w:rPr>
          <w:rFonts w:ascii="Arial" w:hAnsi="Arial" w:cs="Arial"/>
          <w:sz w:val="20"/>
          <w:lang w:val="es-ES"/>
        </w:rPr>
      </w:pPr>
      <w:r w:rsidRPr="00BF25CD">
        <w:rPr>
          <w:rFonts w:ascii="Arial" w:hAnsi="Arial" w:cs="Arial"/>
          <w:sz w:val="20"/>
          <w:lang w:val="es-ES"/>
        </w:rPr>
        <w:t>La edición limitada no se</w:t>
      </w:r>
      <w:r>
        <w:rPr>
          <w:rFonts w:ascii="Arial" w:hAnsi="Arial" w:cs="Arial"/>
          <w:sz w:val="20"/>
          <w:lang w:val="es-ES"/>
        </w:rPr>
        <w:t xml:space="preserve"> c</w:t>
      </w:r>
      <w:r w:rsidR="0030584D">
        <w:rPr>
          <w:rFonts w:ascii="Arial" w:hAnsi="Arial" w:cs="Arial"/>
          <w:sz w:val="20"/>
          <w:lang w:val="es-ES"/>
        </w:rPr>
        <w:t>iñe</w:t>
      </w:r>
      <w:r w:rsidRPr="00BF25CD">
        <w:rPr>
          <w:rFonts w:ascii="Arial" w:hAnsi="Arial" w:cs="Arial"/>
          <w:sz w:val="20"/>
          <w:lang w:val="es-ES"/>
        </w:rPr>
        <w:t xml:space="preserve"> </w:t>
      </w:r>
      <w:r>
        <w:rPr>
          <w:rFonts w:ascii="Arial" w:hAnsi="Arial" w:cs="Arial"/>
          <w:sz w:val="20"/>
          <w:lang w:val="es-ES"/>
        </w:rPr>
        <w:t>solo</w:t>
      </w:r>
      <w:r w:rsidRPr="00BF25CD">
        <w:rPr>
          <w:rFonts w:ascii="Arial" w:hAnsi="Arial" w:cs="Arial"/>
          <w:sz w:val="20"/>
          <w:lang w:val="es-ES"/>
        </w:rPr>
        <w:t xml:space="preserve"> a la carretera: con su estilo minimalista</w:t>
      </w:r>
      <w:r w:rsidR="007A7328">
        <w:rPr>
          <w:rFonts w:ascii="Arial" w:hAnsi="Arial" w:cs="Arial"/>
          <w:sz w:val="20"/>
          <w:lang w:val="es-ES"/>
        </w:rPr>
        <w:t xml:space="preserve"> y </w:t>
      </w:r>
      <w:r w:rsidR="00A10232">
        <w:rPr>
          <w:rFonts w:ascii="Arial" w:hAnsi="Arial" w:cs="Arial"/>
          <w:sz w:val="20"/>
          <w:lang w:val="es-ES"/>
        </w:rPr>
        <w:t>diseño de</w:t>
      </w:r>
      <w:r w:rsidR="007A7328">
        <w:rPr>
          <w:rFonts w:ascii="Arial" w:hAnsi="Arial" w:cs="Arial"/>
          <w:sz w:val="20"/>
          <w:lang w:val="es-ES"/>
        </w:rPr>
        <w:t xml:space="preserve"> botín alto, </w:t>
      </w:r>
      <w:r w:rsidRPr="00BF25CD">
        <w:rPr>
          <w:rFonts w:ascii="Arial" w:hAnsi="Arial" w:cs="Arial"/>
          <w:sz w:val="20"/>
          <w:lang w:val="es-ES"/>
        </w:rPr>
        <w:t xml:space="preserve">se impone </w:t>
      </w:r>
      <w:r w:rsidR="0030584D">
        <w:rPr>
          <w:rFonts w:ascii="Arial" w:hAnsi="Arial" w:cs="Arial"/>
          <w:sz w:val="20"/>
          <w:lang w:val="es-ES"/>
        </w:rPr>
        <w:t xml:space="preserve">también </w:t>
      </w:r>
      <w:r w:rsidRPr="00BF25CD">
        <w:rPr>
          <w:rFonts w:ascii="Arial" w:hAnsi="Arial" w:cs="Arial"/>
          <w:sz w:val="20"/>
          <w:lang w:val="es-ES"/>
        </w:rPr>
        <w:t xml:space="preserve">en </w:t>
      </w:r>
      <w:r w:rsidR="0030584D">
        <w:rPr>
          <w:rFonts w:ascii="Arial" w:hAnsi="Arial" w:cs="Arial"/>
          <w:sz w:val="20"/>
          <w:lang w:val="es-ES"/>
        </w:rPr>
        <w:t>las calles</w:t>
      </w:r>
      <w:r w:rsidRPr="00BF25CD">
        <w:rPr>
          <w:rFonts w:ascii="Arial" w:hAnsi="Arial" w:cs="Arial"/>
          <w:sz w:val="20"/>
          <w:lang w:val="es-ES"/>
        </w:rPr>
        <w:t>, satisfaciendo la demanda de diseños monocromáticos. Para conseguir esta tonalidad</w:t>
      </w:r>
      <w:r w:rsidR="007A7328">
        <w:rPr>
          <w:rFonts w:ascii="Arial" w:hAnsi="Arial" w:cs="Arial"/>
          <w:sz w:val="20"/>
          <w:lang w:val="es-ES"/>
        </w:rPr>
        <w:t xml:space="preserve"> de color</w:t>
      </w:r>
      <w:r w:rsidRPr="00BF25CD">
        <w:rPr>
          <w:rFonts w:ascii="Arial" w:hAnsi="Arial" w:cs="Arial"/>
          <w:sz w:val="20"/>
          <w:lang w:val="es-ES"/>
        </w:rPr>
        <w:t xml:space="preserve">, </w:t>
      </w:r>
      <w:bookmarkEnd w:id="2"/>
      <w:r w:rsidRPr="00BF25CD">
        <w:rPr>
          <w:rFonts w:ascii="Arial" w:hAnsi="Arial" w:cs="Arial"/>
          <w:sz w:val="20"/>
          <w:lang w:val="es-ES"/>
        </w:rPr>
        <w:t>se combin</w:t>
      </w:r>
      <w:r w:rsidR="007A7328">
        <w:rPr>
          <w:rFonts w:ascii="Arial" w:hAnsi="Arial" w:cs="Arial"/>
          <w:sz w:val="20"/>
          <w:lang w:val="es-ES"/>
        </w:rPr>
        <w:t>ó</w:t>
      </w:r>
      <w:r w:rsidRPr="00BF25CD">
        <w:rPr>
          <w:rFonts w:ascii="Arial" w:hAnsi="Arial" w:cs="Arial"/>
          <w:sz w:val="20"/>
          <w:lang w:val="es-ES"/>
        </w:rPr>
        <w:t xml:space="preserve"> el cuero sintético </w:t>
      </w:r>
      <w:r w:rsidRPr="00A10232">
        <w:rPr>
          <w:rFonts w:ascii="Arial" w:hAnsi="Arial" w:cs="Arial"/>
          <w:i/>
          <w:iCs/>
          <w:sz w:val="20"/>
          <w:lang w:val="es-ES"/>
        </w:rPr>
        <w:t>nobuck</w:t>
      </w:r>
      <w:r w:rsidRPr="00BF25CD">
        <w:rPr>
          <w:rFonts w:ascii="Arial" w:hAnsi="Arial" w:cs="Arial"/>
          <w:sz w:val="20"/>
          <w:lang w:val="es-ES"/>
        </w:rPr>
        <w:t xml:space="preserve"> gris y cuero </w:t>
      </w:r>
      <w:r w:rsidR="007A7328">
        <w:rPr>
          <w:rFonts w:ascii="Arial" w:hAnsi="Arial" w:cs="Arial"/>
          <w:sz w:val="20"/>
          <w:lang w:val="es-ES"/>
        </w:rPr>
        <w:t>negro junto a</w:t>
      </w:r>
      <w:r w:rsidRPr="00BF25CD">
        <w:rPr>
          <w:rFonts w:ascii="Arial" w:hAnsi="Arial" w:cs="Arial"/>
          <w:sz w:val="20"/>
          <w:lang w:val="es-ES"/>
        </w:rPr>
        <w:t xml:space="preserve"> fibra sintética. El </w:t>
      </w:r>
      <w:r w:rsidR="007A7328">
        <w:rPr>
          <w:rFonts w:ascii="Arial" w:hAnsi="Arial" w:cs="Arial"/>
          <w:sz w:val="20"/>
          <w:lang w:val="es-ES"/>
        </w:rPr>
        <w:t>estilo</w:t>
      </w:r>
      <w:r w:rsidRPr="00BF25CD">
        <w:rPr>
          <w:rFonts w:ascii="Arial" w:hAnsi="Arial" w:cs="Arial"/>
          <w:sz w:val="20"/>
          <w:lang w:val="es-ES"/>
        </w:rPr>
        <w:t xml:space="preserve"> se inspiró en </w:t>
      </w:r>
      <w:r w:rsidR="00A10232">
        <w:rPr>
          <w:rFonts w:ascii="Arial" w:hAnsi="Arial" w:cs="Arial"/>
          <w:sz w:val="20"/>
          <w:lang w:val="es-ES"/>
        </w:rPr>
        <w:t>el lenguaje</w:t>
      </w:r>
      <w:r w:rsidRPr="00BF25CD">
        <w:rPr>
          <w:rFonts w:ascii="Arial" w:hAnsi="Arial" w:cs="Arial"/>
          <w:sz w:val="20"/>
          <w:lang w:val="es-ES"/>
        </w:rPr>
        <w:t xml:space="preserve"> de diseño "Kodo - Alma del movimiento" de Mazda, que se basa en formas fluidas y </w:t>
      </w:r>
      <w:r w:rsidR="007A7328">
        <w:rPr>
          <w:rFonts w:ascii="Arial" w:hAnsi="Arial" w:cs="Arial"/>
          <w:sz w:val="20"/>
          <w:lang w:val="es-ES"/>
        </w:rPr>
        <w:t>elegantes</w:t>
      </w:r>
      <w:r w:rsidRPr="00BF25CD">
        <w:rPr>
          <w:rFonts w:ascii="Arial" w:hAnsi="Arial" w:cs="Arial"/>
          <w:sz w:val="20"/>
          <w:lang w:val="es-ES"/>
        </w:rPr>
        <w:t>. Los equipos de diseño cuidaron cada detalle para lograr el equilibrio perfecto entre estética y funcionalidad.</w:t>
      </w:r>
    </w:p>
    <w:p w14:paraId="1FC8E695" w14:textId="18BBE9A1" w:rsidR="002F5061" w:rsidRPr="00BF25CD" w:rsidRDefault="007A7328" w:rsidP="00BF25CD">
      <w:pPr>
        <w:adjustRightInd w:val="0"/>
        <w:spacing w:after="120" w:line="360" w:lineRule="auto"/>
        <w:jc w:val="both"/>
        <w:rPr>
          <w:rFonts w:ascii="Arial" w:hAnsi="Arial" w:cs="Arial"/>
          <w:sz w:val="20"/>
          <w:lang w:val="es-ES"/>
        </w:rPr>
      </w:pPr>
      <w:r w:rsidRPr="007A7328">
        <w:rPr>
          <w:rFonts w:ascii="Arial" w:hAnsi="Arial" w:cs="Arial"/>
          <w:sz w:val="20"/>
          <w:lang w:val="es-ES"/>
        </w:rPr>
        <w:t xml:space="preserve">El objetivo desde el principio fue lograr la </w:t>
      </w:r>
      <w:r>
        <w:rPr>
          <w:rFonts w:ascii="Arial" w:hAnsi="Arial" w:cs="Arial"/>
          <w:sz w:val="20"/>
          <w:lang w:val="es-ES"/>
        </w:rPr>
        <w:t>conexión</w:t>
      </w:r>
      <w:r w:rsidRPr="007A7328">
        <w:rPr>
          <w:rFonts w:ascii="Arial" w:hAnsi="Arial" w:cs="Arial"/>
          <w:sz w:val="20"/>
          <w:lang w:val="es-ES"/>
        </w:rPr>
        <w:t xml:space="preserve"> perfecta entre el conductor, la </w:t>
      </w:r>
      <w:r>
        <w:rPr>
          <w:rFonts w:ascii="Arial" w:hAnsi="Arial" w:cs="Arial"/>
          <w:sz w:val="20"/>
          <w:lang w:val="es-ES"/>
        </w:rPr>
        <w:t>zapatilla</w:t>
      </w:r>
      <w:r w:rsidRPr="007A7328">
        <w:rPr>
          <w:rFonts w:ascii="Arial" w:hAnsi="Arial" w:cs="Arial"/>
          <w:sz w:val="20"/>
          <w:lang w:val="es-ES"/>
        </w:rPr>
        <w:t xml:space="preserve"> y el vehículo. Para Mazda, la diversión en la conducción y la sensación de </w:t>
      </w:r>
      <w:r w:rsidRPr="007A7328">
        <w:rPr>
          <w:rFonts w:ascii="Arial" w:hAnsi="Arial" w:cs="Arial"/>
          <w:i/>
          <w:iCs/>
          <w:sz w:val="20"/>
          <w:lang w:val="es-ES"/>
        </w:rPr>
        <w:t>Jinba Ittai</w:t>
      </w:r>
      <w:r w:rsidRPr="007A7328">
        <w:rPr>
          <w:rFonts w:ascii="Arial" w:hAnsi="Arial" w:cs="Arial"/>
          <w:sz w:val="20"/>
          <w:lang w:val="es-ES"/>
        </w:rPr>
        <w:t xml:space="preserve"> -la </w:t>
      </w:r>
      <w:r>
        <w:rPr>
          <w:rFonts w:ascii="Arial" w:hAnsi="Arial" w:cs="Arial"/>
          <w:sz w:val="20"/>
          <w:lang w:val="es-ES"/>
        </w:rPr>
        <w:t>unión</w:t>
      </w:r>
      <w:r w:rsidRPr="007A7328">
        <w:rPr>
          <w:rFonts w:ascii="Arial" w:hAnsi="Arial" w:cs="Arial"/>
          <w:sz w:val="20"/>
          <w:lang w:val="es-ES"/>
        </w:rPr>
        <w:t xml:space="preserve"> entre jinete y caballo, entre </w:t>
      </w:r>
      <w:r w:rsidR="00A10232">
        <w:rPr>
          <w:rFonts w:ascii="Arial" w:hAnsi="Arial" w:cs="Arial"/>
          <w:sz w:val="20"/>
          <w:lang w:val="es-ES"/>
        </w:rPr>
        <w:t>conductor</w:t>
      </w:r>
      <w:r w:rsidRPr="007A7328">
        <w:rPr>
          <w:rFonts w:ascii="Arial" w:hAnsi="Arial" w:cs="Arial"/>
          <w:sz w:val="20"/>
          <w:lang w:val="es-ES"/>
        </w:rPr>
        <w:t xml:space="preserve"> y vehículo- están siempre en el centro de tod</w:t>
      </w:r>
      <w:r w:rsidR="00A10232">
        <w:rPr>
          <w:rFonts w:ascii="Arial" w:hAnsi="Arial" w:cs="Arial"/>
          <w:sz w:val="20"/>
          <w:lang w:val="es-ES"/>
        </w:rPr>
        <w:t>os sus desarrollos</w:t>
      </w:r>
      <w:r w:rsidRPr="007A7328">
        <w:rPr>
          <w:rFonts w:ascii="Arial" w:hAnsi="Arial" w:cs="Arial"/>
          <w:sz w:val="20"/>
          <w:lang w:val="es-ES"/>
        </w:rPr>
        <w:t>. Llevar esas mismas cualidades a una zapatilla de conducción requería tecnologías avanzadas, una atención m</w:t>
      </w:r>
      <w:r w:rsidR="00A10232">
        <w:rPr>
          <w:rFonts w:ascii="Arial" w:hAnsi="Arial" w:cs="Arial"/>
          <w:sz w:val="20"/>
          <w:lang w:val="es-ES"/>
        </w:rPr>
        <w:t>inuciosa</w:t>
      </w:r>
      <w:r w:rsidRPr="007A7328">
        <w:rPr>
          <w:rFonts w:ascii="Arial" w:hAnsi="Arial" w:cs="Arial"/>
          <w:sz w:val="20"/>
          <w:lang w:val="es-ES"/>
        </w:rPr>
        <w:t xml:space="preserve"> a los detalles y un enfoque del diseño centrado en el ser humano. Aprovechando sus conocimientos sobre el desarrollo de vehículos, los diseñadores de Mazda fueron capaces de crear un</w:t>
      </w:r>
      <w:r w:rsidR="00327ACE">
        <w:rPr>
          <w:rFonts w:ascii="Arial" w:hAnsi="Arial" w:cs="Arial"/>
          <w:sz w:val="20"/>
          <w:lang w:val="es-ES"/>
        </w:rPr>
        <w:t xml:space="preserve"> calzado </w:t>
      </w:r>
      <w:r w:rsidRPr="007A7328">
        <w:rPr>
          <w:rFonts w:ascii="Arial" w:hAnsi="Arial" w:cs="Arial"/>
          <w:sz w:val="20"/>
          <w:lang w:val="es-ES"/>
        </w:rPr>
        <w:t xml:space="preserve">con bellas proporciones y acabado de alta calidad que despierta las emociones de forma similar a como lo hace un </w:t>
      </w:r>
      <w:r w:rsidR="00327ACE">
        <w:rPr>
          <w:rFonts w:ascii="Arial" w:hAnsi="Arial" w:cs="Arial"/>
          <w:sz w:val="20"/>
          <w:lang w:val="es-ES"/>
        </w:rPr>
        <w:t>modelo</w:t>
      </w:r>
      <w:r w:rsidRPr="007A7328">
        <w:rPr>
          <w:rFonts w:ascii="Arial" w:hAnsi="Arial" w:cs="Arial"/>
          <w:sz w:val="20"/>
          <w:lang w:val="es-ES"/>
        </w:rPr>
        <w:t xml:space="preserve"> Mazda.</w:t>
      </w:r>
    </w:p>
    <w:p w14:paraId="579E4F16" w14:textId="7B587D72" w:rsidR="007A7328" w:rsidRPr="002F5061" w:rsidRDefault="007A7328" w:rsidP="007A7328">
      <w:pPr>
        <w:spacing w:line="276" w:lineRule="auto"/>
        <w:jc w:val="both"/>
        <w:rPr>
          <w:rFonts w:ascii="Arial" w:hAnsi="Arial" w:cs="Arial"/>
          <w:b/>
          <w:bCs/>
          <w:color w:val="000000" w:themeColor="text1"/>
          <w:sz w:val="20"/>
          <w:szCs w:val="20"/>
          <w:lang w:val="es-ES"/>
        </w:rPr>
      </w:pPr>
      <w:r>
        <w:rPr>
          <w:rFonts w:ascii="Arial" w:hAnsi="Arial" w:cs="Arial"/>
          <w:b/>
          <w:bCs/>
          <w:color w:val="000000" w:themeColor="text1"/>
          <w:sz w:val="20"/>
          <w:szCs w:val="20"/>
          <w:lang w:val="es-ES"/>
        </w:rPr>
        <w:t>Tecnología</w:t>
      </w:r>
    </w:p>
    <w:p w14:paraId="6F4CD981" w14:textId="77777777" w:rsidR="007A7328" w:rsidRDefault="007A7328" w:rsidP="007A7328">
      <w:pPr>
        <w:rPr>
          <w:rFonts w:ascii="Arial" w:hAnsi="Arial" w:cs="Arial"/>
          <w:sz w:val="21"/>
          <w:szCs w:val="21"/>
          <w:lang w:val="es-ES"/>
        </w:rPr>
      </w:pPr>
    </w:p>
    <w:p w14:paraId="678C9106" w14:textId="7AF19993" w:rsidR="002F5061" w:rsidRDefault="007A7328" w:rsidP="00550FF6">
      <w:pPr>
        <w:adjustRightInd w:val="0"/>
        <w:spacing w:after="120" w:line="360" w:lineRule="auto"/>
        <w:jc w:val="both"/>
        <w:rPr>
          <w:rFonts w:ascii="Arial" w:hAnsi="Arial" w:cs="Arial"/>
          <w:sz w:val="20"/>
          <w:lang w:val="es-ES"/>
        </w:rPr>
      </w:pPr>
      <w:r w:rsidRPr="007A7328">
        <w:rPr>
          <w:rFonts w:ascii="Arial" w:hAnsi="Arial" w:cs="Arial"/>
          <w:sz w:val="20"/>
          <w:lang w:val="es-ES"/>
        </w:rPr>
        <w:t>La zapatilla de conducción de Mazda y Mizuno no s</w:t>
      </w:r>
      <w:r w:rsidR="00327ACE">
        <w:rPr>
          <w:rFonts w:ascii="Arial" w:hAnsi="Arial" w:cs="Arial"/>
          <w:sz w:val="20"/>
          <w:lang w:val="es-ES"/>
        </w:rPr>
        <w:t>o</w:t>
      </w:r>
      <w:r w:rsidRPr="007A7328">
        <w:rPr>
          <w:rFonts w:ascii="Arial" w:hAnsi="Arial" w:cs="Arial"/>
          <w:sz w:val="20"/>
          <w:lang w:val="es-ES"/>
        </w:rPr>
        <w:t xml:space="preserve">lo es </w:t>
      </w:r>
      <w:r w:rsidR="0030584D">
        <w:rPr>
          <w:rFonts w:ascii="Arial" w:hAnsi="Arial" w:cs="Arial"/>
          <w:sz w:val="20"/>
          <w:lang w:val="es-ES"/>
        </w:rPr>
        <w:t>atractiva</w:t>
      </w:r>
      <w:r w:rsidRPr="007A7328">
        <w:rPr>
          <w:rFonts w:ascii="Arial" w:hAnsi="Arial" w:cs="Arial"/>
          <w:sz w:val="20"/>
          <w:lang w:val="es-ES"/>
        </w:rPr>
        <w:t xml:space="preserve">, sino que también aporta excelentes características de conducción. </w:t>
      </w:r>
      <w:r w:rsidR="00327ACE">
        <w:rPr>
          <w:rFonts w:ascii="Arial" w:hAnsi="Arial" w:cs="Arial"/>
          <w:sz w:val="20"/>
          <w:lang w:val="es-ES"/>
        </w:rPr>
        <w:t>Su</w:t>
      </w:r>
      <w:r w:rsidRPr="007A7328">
        <w:rPr>
          <w:rFonts w:ascii="Arial" w:hAnsi="Arial" w:cs="Arial"/>
          <w:sz w:val="20"/>
          <w:lang w:val="es-ES"/>
        </w:rPr>
        <w:t xml:space="preserve"> tecnología de suela red</w:t>
      </w:r>
      <w:r w:rsidR="00327ACE">
        <w:rPr>
          <w:rFonts w:ascii="Arial" w:hAnsi="Arial" w:cs="Arial"/>
          <w:sz w:val="20"/>
          <w:lang w:val="es-ES"/>
        </w:rPr>
        <w:t xml:space="preserve">ondeada </w:t>
      </w:r>
      <w:r w:rsidRPr="007A7328">
        <w:rPr>
          <w:rFonts w:ascii="Arial" w:hAnsi="Arial" w:cs="Arial"/>
          <w:sz w:val="20"/>
          <w:lang w:val="es-ES"/>
        </w:rPr>
        <w:t xml:space="preserve">permite una presión suave y controlada sobre </w:t>
      </w:r>
      <w:r w:rsidR="0030584D">
        <w:rPr>
          <w:rFonts w:ascii="Arial" w:hAnsi="Arial" w:cs="Arial"/>
          <w:sz w:val="20"/>
          <w:lang w:val="es-ES"/>
        </w:rPr>
        <w:t>el pedal</w:t>
      </w:r>
      <w:r w:rsidRPr="007A7328">
        <w:rPr>
          <w:rFonts w:ascii="Arial" w:hAnsi="Arial" w:cs="Arial"/>
          <w:sz w:val="20"/>
          <w:lang w:val="es-ES"/>
        </w:rPr>
        <w:t xml:space="preserve">. Esto hace que tenga una gran capacidad de respuesta y proporciona al usuario información instantánea sobre el rendimiento y el comportamiento del coche. La suela está </w:t>
      </w:r>
      <w:r w:rsidRPr="007A7328">
        <w:rPr>
          <w:rFonts w:ascii="Arial" w:hAnsi="Arial" w:cs="Arial"/>
          <w:sz w:val="20"/>
          <w:lang w:val="es-ES"/>
        </w:rPr>
        <w:lastRenderedPageBreak/>
        <w:t xml:space="preserve">modelada con la forma tridimensional y fluida de un coche de carreras y, por lo tanto, combina la comodidad con un agarre óptimo en los pedales, para una mayor estabilidad y agilidad en cualquier </w:t>
      </w:r>
      <w:r w:rsidR="00550FF6">
        <w:rPr>
          <w:rFonts w:ascii="Arial" w:hAnsi="Arial" w:cs="Arial"/>
          <w:sz w:val="20"/>
          <w:lang w:val="es-ES"/>
        </w:rPr>
        <w:t>tipo de carretera</w:t>
      </w:r>
      <w:r w:rsidRPr="007A7328">
        <w:rPr>
          <w:rFonts w:ascii="Arial" w:hAnsi="Arial" w:cs="Arial"/>
          <w:sz w:val="20"/>
          <w:lang w:val="es-ES"/>
        </w:rPr>
        <w:t xml:space="preserve">. Además, los pies se </w:t>
      </w:r>
      <w:r w:rsidR="00327ACE">
        <w:rPr>
          <w:rFonts w:ascii="Arial" w:hAnsi="Arial" w:cs="Arial"/>
          <w:sz w:val="20"/>
          <w:lang w:val="es-ES"/>
        </w:rPr>
        <w:t>acomodan en una estructura de</w:t>
      </w:r>
      <w:r w:rsidRPr="007A7328">
        <w:rPr>
          <w:rFonts w:ascii="Arial" w:hAnsi="Arial" w:cs="Arial"/>
          <w:sz w:val="20"/>
          <w:lang w:val="es-ES"/>
        </w:rPr>
        <w:t xml:space="preserve"> malla que evita la deformación de la zapatilla. </w:t>
      </w:r>
      <w:r w:rsidR="00327ACE">
        <w:rPr>
          <w:rFonts w:ascii="Arial" w:hAnsi="Arial" w:cs="Arial"/>
          <w:sz w:val="20"/>
          <w:lang w:val="es-ES"/>
        </w:rPr>
        <w:t>Dicha</w:t>
      </w:r>
      <w:r w:rsidRPr="007A7328">
        <w:rPr>
          <w:rFonts w:ascii="Arial" w:hAnsi="Arial" w:cs="Arial"/>
          <w:sz w:val="20"/>
          <w:lang w:val="es-ES"/>
        </w:rPr>
        <w:t xml:space="preserve"> estructura también evita </w:t>
      </w:r>
      <w:r w:rsidR="00327ACE">
        <w:rPr>
          <w:rFonts w:ascii="Arial" w:hAnsi="Arial" w:cs="Arial"/>
          <w:sz w:val="20"/>
          <w:lang w:val="es-ES"/>
        </w:rPr>
        <w:t>la fatiga y los calambres en las piernas</w:t>
      </w:r>
      <w:r w:rsidRPr="007A7328">
        <w:rPr>
          <w:rFonts w:ascii="Arial" w:hAnsi="Arial" w:cs="Arial"/>
          <w:sz w:val="20"/>
          <w:lang w:val="es-ES"/>
        </w:rPr>
        <w:t xml:space="preserve">. El resultado: </w:t>
      </w:r>
      <w:r w:rsidR="00327ACE">
        <w:rPr>
          <w:rFonts w:ascii="Arial" w:hAnsi="Arial" w:cs="Arial"/>
          <w:sz w:val="20"/>
          <w:lang w:val="es-ES"/>
        </w:rPr>
        <w:t>m</w:t>
      </w:r>
      <w:r w:rsidRPr="007A7328">
        <w:rPr>
          <w:rFonts w:ascii="Arial" w:hAnsi="Arial" w:cs="Arial"/>
          <w:sz w:val="20"/>
          <w:lang w:val="es-ES"/>
        </w:rPr>
        <w:t>áximo confort, incluso en los viajes largos.</w:t>
      </w:r>
    </w:p>
    <w:p w14:paraId="24D24BFE" w14:textId="1E2AAEB7" w:rsidR="00550FF6" w:rsidRDefault="00550FF6" w:rsidP="00550FF6">
      <w:pPr>
        <w:adjustRightInd w:val="0"/>
        <w:spacing w:after="120" w:line="360" w:lineRule="auto"/>
        <w:jc w:val="both"/>
        <w:rPr>
          <w:rFonts w:ascii="Arial" w:hAnsi="Arial" w:cs="Arial"/>
          <w:sz w:val="20"/>
          <w:lang w:val="es-ES"/>
        </w:rPr>
      </w:pPr>
      <w:r>
        <w:rPr>
          <w:rFonts w:ascii="Arial" w:hAnsi="Arial" w:cs="Arial"/>
          <w:sz w:val="20"/>
          <w:lang w:val="es-ES"/>
        </w:rPr>
        <w:t xml:space="preserve">La comodidad no termina </w:t>
      </w:r>
      <w:r w:rsidR="00327ACE">
        <w:rPr>
          <w:rFonts w:ascii="Arial" w:hAnsi="Arial" w:cs="Arial"/>
          <w:sz w:val="20"/>
          <w:lang w:val="es-ES"/>
        </w:rPr>
        <w:t>al bajar de</w:t>
      </w:r>
      <w:r>
        <w:rPr>
          <w:rFonts w:ascii="Arial" w:hAnsi="Arial" w:cs="Arial"/>
          <w:sz w:val="20"/>
          <w:lang w:val="es-ES"/>
        </w:rPr>
        <w:t xml:space="preserve">l coche: Mazda se esforzó </w:t>
      </w:r>
      <w:r w:rsidR="00C73492">
        <w:rPr>
          <w:rFonts w:ascii="Arial" w:hAnsi="Arial" w:cs="Arial"/>
          <w:sz w:val="20"/>
          <w:lang w:val="es-ES"/>
        </w:rPr>
        <w:t>en</w:t>
      </w:r>
      <w:r>
        <w:rPr>
          <w:rFonts w:ascii="Arial" w:hAnsi="Arial" w:cs="Arial"/>
          <w:sz w:val="20"/>
          <w:lang w:val="es-ES"/>
        </w:rPr>
        <w:t xml:space="preserve"> que la zapatilla no solo fuera cómoda conduciendo</w:t>
      </w:r>
      <w:r w:rsidR="00C73492">
        <w:rPr>
          <w:rFonts w:ascii="Arial" w:hAnsi="Arial" w:cs="Arial"/>
          <w:sz w:val="20"/>
          <w:lang w:val="es-ES"/>
        </w:rPr>
        <w:t>,</w:t>
      </w:r>
      <w:r>
        <w:rPr>
          <w:rFonts w:ascii="Arial" w:hAnsi="Arial" w:cs="Arial"/>
          <w:sz w:val="20"/>
          <w:lang w:val="es-ES"/>
        </w:rPr>
        <w:t xml:space="preserve"> sino también a la hora de caminar. </w:t>
      </w:r>
      <w:r w:rsidRPr="00550FF6">
        <w:rPr>
          <w:rFonts w:ascii="Arial" w:hAnsi="Arial" w:cs="Arial"/>
          <w:sz w:val="20"/>
          <w:lang w:val="es-ES"/>
        </w:rPr>
        <w:t xml:space="preserve">Mientras que la mayoría de las zapatillas de carreras y de conducción se basan en suelas duras y finas para </w:t>
      </w:r>
      <w:r w:rsidR="00327ACE">
        <w:rPr>
          <w:rFonts w:ascii="Arial" w:hAnsi="Arial" w:cs="Arial"/>
          <w:sz w:val="20"/>
          <w:lang w:val="es-ES"/>
        </w:rPr>
        <w:t>optimizar el tacto del pie</w:t>
      </w:r>
      <w:r w:rsidRPr="00550FF6">
        <w:rPr>
          <w:rFonts w:ascii="Arial" w:hAnsi="Arial" w:cs="Arial"/>
          <w:sz w:val="20"/>
          <w:lang w:val="es-ES"/>
        </w:rPr>
        <w:t xml:space="preserve">, este modelo utiliza la tecnología patentada </w:t>
      </w:r>
      <w:r w:rsidRPr="00550FF6">
        <w:rPr>
          <w:rFonts w:ascii="Arial" w:hAnsi="Arial" w:cs="Arial"/>
          <w:i/>
          <w:iCs/>
          <w:sz w:val="20"/>
          <w:lang w:val="es-ES"/>
        </w:rPr>
        <w:t>Center of Balance</w:t>
      </w:r>
      <w:r w:rsidRPr="00550FF6">
        <w:rPr>
          <w:rFonts w:ascii="Arial" w:hAnsi="Arial" w:cs="Arial"/>
          <w:sz w:val="20"/>
          <w:lang w:val="es-ES"/>
        </w:rPr>
        <w:t xml:space="preserve"> de Mizuno para la amortiguación.</w:t>
      </w:r>
      <w:r w:rsidR="00C73492">
        <w:rPr>
          <w:rFonts w:ascii="Arial" w:hAnsi="Arial" w:cs="Arial"/>
          <w:sz w:val="20"/>
          <w:lang w:val="es-ES"/>
        </w:rPr>
        <w:t xml:space="preserve"> L</w:t>
      </w:r>
      <w:r w:rsidR="00327ACE">
        <w:rPr>
          <w:rFonts w:ascii="Arial" w:hAnsi="Arial" w:cs="Arial"/>
          <w:sz w:val="20"/>
          <w:lang w:val="es-ES"/>
        </w:rPr>
        <w:t>a</w:t>
      </w:r>
      <w:r w:rsidR="0030584D">
        <w:rPr>
          <w:rFonts w:ascii="Arial" w:hAnsi="Arial" w:cs="Arial"/>
          <w:sz w:val="20"/>
          <w:lang w:val="es-ES"/>
        </w:rPr>
        <w:t xml:space="preserve"> cámara de aire</w:t>
      </w:r>
      <w:r w:rsidR="00C73492">
        <w:rPr>
          <w:rFonts w:ascii="Arial" w:hAnsi="Arial" w:cs="Arial"/>
          <w:sz w:val="20"/>
          <w:lang w:val="es-ES"/>
        </w:rPr>
        <w:t xml:space="preserve"> con la que cuenta </w:t>
      </w:r>
      <w:r w:rsidR="00C73492" w:rsidRPr="00C73492">
        <w:rPr>
          <w:rFonts w:ascii="Arial" w:hAnsi="Arial" w:cs="Arial"/>
          <w:sz w:val="20"/>
          <w:lang w:val="es-ES"/>
        </w:rPr>
        <w:t xml:space="preserve">en la entresuela ofrece una suspensión </w:t>
      </w:r>
      <w:r w:rsidR="0030584D">
        <w:rPr>
          <w:rFonts w:ascii="Arial" w:hAnsi="Arial" w:cs="Arial"/>
          <w:sz w:val="20"/>
          <w:lang w:val="es-ES"/>
        </w:rPr>
        <w:t>óptima</w:t>
      </w:r>
      <w:r w:rsidR="00C73492" w:rsidRPr="00C73492">
        <w:rPr>
          <w:rFonts w:ascii="Arial" w:hAnsi="Arial" w:cs="Arial"/>
          <w:sz w:val="20"/>
          <w:lang w:val="es-ES"/>
        </w:rPr>
        <w:t xml:space="preserve"> en </w:t>
      </w:r>
      <w:r w:rsidR="0030584D">
        <w:rPr>
          <w:rFonts w:ascii="Arial" w:hAnsi="Arial" w:cs="Arial"/>
          <w:sz w:val="20"/>
          <w:lang w:val="es-ES"/>
        </w:rPr>
        <w:t>su</w:t>
      </w:r>
      <w:r w:rsidR="00C73492" w:rsidRPr="00C73492">
        <w:rPr>
          <w:rFonts w:ascii="Arial" w:hAnsi="Arial" w:cs="Arial"/>
          <w:sz w:val="20"/>
          <w:lang w:val="es-ES"/>
        </w:rPr>
        <w:t xml:space="preserve"> uso diario sin afectar a la sutil sensación del</w:t>
      </w:r>
      <w:r w:rsidR="00327ACE">
        <w:rPr>
          <w:rFonts w:ascii="Arial" w:hAnsi="Arial" w:cs="Arial"/>
          <w:sz w:val="20"/>
          <w:lang w:val="es-ES"/>
        </w:rPr>
        <w:t xml:space="preserve"> </w:t>
      </w:r>
      <w:r w:rsidR="00C73492" w:rsidRPr="00C73492">
        <w:rPr>
          <w:rFonts w:ascii="Arial" w:hAnsi="Arial" w:cs="Arial"/>
          <w:sz w:val="20"/>
          <w:lang w:val="es-ES"/>
        </w:rPr>
        <w:t xml:space="preserve">pedal, lo que permite una experiencia de conducción más precisa y segura. El resultado final es un producto que combina una experiencia </w:t>
      </w:r>
      <w:r w:rsidR="00327ACE">
        <w:rPr>
          <w:rFonts w:ascii="Arial" w:hAnsi="Arial" w:cs="Arial"/>
          <w:sz w:val="20"/>
          <w:lang w:val="es-ES"/>
        </w:rPr>
        <w:t>al volante</w:t>
      </w:r>
      <w:r w:rsidR="00C73492" w:rsidRPr="00C73492">
        <w:rPr>
          <w:rFonts w:ascii="Arial" w:hAnsi="Arial" w:cs="Arial"/>
          <w:sz w:val="20"/>
          <w:lang w:val="es-ES"/>
        </w:rPr>
        <w:t xml:space="preserve"> mejorada y la practicidad cotidiana, todo ello con un aspecto elegante y estilizado.</w:t>
      </w:r>
    </w:p>
    <w:p w14:paraId="39103EBE" w14:textId="62C34AE7" w:rsidR="00C73492" w:rsidRPr="00550FF6" w:rsidRDefault="00C73492" w:rsidP="00550FF6">
      <w:pPr>
        <w:adjustRightInd w:val="0"/>
        <w:spacing w:after="120" w:line="360" w:lineRule="auto"/>
        <w:jc w:val="both"/>
        <w:rPr>
          <w:rFonts w:ascii="Arial" w:hAnsi="Arial" w:cs="Arial"/>
          <w:sz w:val="20"/>
          <w:lang w:val="es-ES"/>
        </w:rPr>
      </w:pPr>
      <w:r w:rsidRPr="00C73492">
        <w:rPr>
          <w:rFonts w:ascii="Arial" w:hAnsi="Arial" w:cs="Arial"/>
          <w:sz w:val="20"/>
          <w:lang w:val="es-ES"/>
        </w:rPr>
        <w:t xml:space="preserve">Cuando se abrieron los pedidos online en Makuake, los fans de la marca de Mazda estaban evidentemente entusiasmados por </w:t>
      </w:r>
      <w:r>
        <w:rPr>
          <w:rFonts w:ascii="Arial" w:hAnsi="Arial" w:cs="Arial"/>
          <w:sz w:val="20"/>
          <w:lang w:val="es-ES"/>
        </w:rPr>
        <w:t>tener en sus manos</w:t>
      </w:r>
      <w:r w:rsidRPr="00C73492">
        <w:rPr>
          <w:rFonts w:ascii="Arial" w:hAnsi="Arial" w:cs="Arial"/>
          <w:sz w:val="20"/>
          <w:lang w:val="es-ES"/>
        </w:rPr>
        <w:t xml:space="preserve"> uno de los 1.350 pares</w:t>
      </w:r>
      <w:r>
        <w:rPr>
          <w:rFonts w:ascii="Arial" w:hAnsi="Arial" w:cs="Arial"/>
          <w:sz w:val="20"/>
          <w:lang w:val="es-ES"/>
        </w:rPr>
        <w:t xml:space="preserve"> disponibles</w:t>
      </w:r>
      <w:r w:rsidRPr="00C73492">
        <w:rPr>
          <w:rFonts w:ascii="Arial" w:hAnsi="Arial" w:cs="Arial"/>
          <w:sz w:val="20"/>
          <w:lang w:val="es-ES"/>
        </w:rPr>
        <w:t>. En pocos días, la colección se agotó por completo, y los afortunados clientes esperan ahora con impaciencia la llegada de sus nuev</w:t>
      </w:r>
      <w:r>
        <w:rPr>
          <w:rFonts w:ascii="Arial" w:hAnsi="Arial" w:cs="Arial"/>
          <w:sz w:val="20"/>
          <w:lang w:val="es-ES"/>
        </w:rPr>
        <w:t xml:space="preserve">as zapatillas </w:t>
      </w:r>
      <w:r w:rsidRPr="00C73492">
        <w:rPr>
          <w:rFonts w:ascii="Arial" w:hAnsi="Arial" w:cs="Arial"/>
          <w:sz w:val="20"/>
          <w:lang w:val="es-ES"/>
        </w:rPr>
        <w:t>de conducción</w:t>
      </w:r>
      <w:r w:rsidR="00327ACE">
        <w:rPr>
          <w:rFonts w:ascii="Arial" w:hAnsi="Arial" w:cs="Arial"/>
          <w:sz w:val="20"/>
          <w:lang w:val="es-ES"/>
        </w:rPr>
        <w:t>, que llegarán e</w:t>
      </w:r>
      <w:r w:rsidRPr="00C73492">
        <w:rPr>
          <w:rFonts w:ascii="Arial" w:hAnsi="Arial" w:cs="Arial"/>
          <w:sz w:val="20"/>
          <w:lang w:val="es-ES"/>
        </w:rPr>
        <w:t xml:space="preserve">n la primavera del año </w:t>
      </w:r>
      <w:r w:rsidR="00327ACE">
        <w:rPr>
          <w:rFonts w:ascii="Arial" w:hAnsi="Arial" w:cs="Arial"/>
          <w:sz w:val="20"/>
          <w:lang w:val="es-ES"/>
        </w:rPr>
        <w:t>próximo a Japón.</w:t>
      </w:r>
    </w:p>
    <w:p w14:paraId="429FE94F" w14:textId="2C2AC03B" w:rsidR="002F5061" w:rsidRDefault="002F5061" w:rsidP="00BD1AEF">
      <w:pPr>
        <w:rPr>
          <w:rFonts w:ascii="Arial" w:hAnsi="Arial" w:cs="Arial"/>
          <w:sz w:val="21"/>
          <w:szCs w:val="21"/>
          <w:lang w:val="es-ES"/>
        </w:rPr>
      </w:pPr>
    </w:p>
    <w:p w14:paraId="51EC2AE4" w14:textId="77777777" w:rsidR="002F5061" w:rsidRPr="00790077" w:rsidRDefault="002F5061" w:rsidP="00BD1AEF">
      <w:pPr>
        <w:rPr>
          <w:rFonts w:ascii="Arial" w:hAnsi="Arial" w:cs="Arial"/>
          <w:sz w:val="21"/>
          <w:szCs w:val="21"/>
          <w:lang w:val="es-ES"/>
        </w:rPr>
      </w:pPr>
    </w:p>
    <w:p w14:paraId="7E05F65E" w14:textId="77777777" w:rsidR="000C7853" w:rsidRPr="00790077" w:rsidRDefault="000C7853" w:rsidP="000C7853">
      <w:pPr>
        <w:adjustRightInd w:val="0"/>
        <w:spacing w:line="240" w:lineRule="exact"/>
        <w:ind w:left="3600" w:firstLine="720"/>
        <w:jc w:val="both"/>
        <w:rPr>
          <w:rFonts w:ascii="Arial" w:hAnsi="Arial" w:cs="Arial"/>
          <w:sz w:val="22"/>
          <w:szCs w:val="21"/>
          <w:lang w:val="es-ES"/>
        </w:rPr>
      </w:pPr>
      <w:r w:rsidRPr="00790077">
        <w:rPr>
          <w:rFonts w:ascii="Arial" w:hAnsi="Arial" w:cs="Arial"/>
          <w:sz w:val="22"/>
          <w:szCs w:val="21"/>
          <w:lang w:val="es-ES"/>
        </w:rPr>
        <w:t>###</w:t>
      </w:r>
    </w:p>
    <w:p w14:paraId="5CDE2CEE" w14:textId="490A63A2" w:rsidR="00431B4B" w:rsidRPr="00790077" w:rsidRDefault="00431B4B" w:rsidP="00E6064A">
      <w:pPr>
        <w:rPr>
          <w:rFonts w:ascii="Arial" w:eastAsia="Yu Gothic" w:hAnsi="Arial" w:cs="Arial"/>
          <w:sz w:val="22"/>
          <w:szCs w:val="22"/>
          <w:lang w:val="es-ES" w:eastAsia="ja-JP"/>
        </w:rPr>
      </w:pPr>
    </w:p>
    <w:p w14:paraId="06DE37EC" w14:textId="141ED9DD" w:rsidR="009525CB" w:rsidRPr="00790077" w:rsidRDefault="009525CB" w:rsidP="00271A41">
      <w:pPr>
        <w:rPr>
          <w:rFonts w:ascii="Arial" w:hAnsi="Arial" w:cs="Arial"/>
          <w:sz w:val="21"/>
          <w:szCs w:val="21"/>
          <w:lang w:val="es-ES"/>
        </w:rPr>
      </w:pPr>
    </w:p>
    <w:p w14:paraId="7E98BF09" w14:textId="77777777" w:rsidR="000C7853" w:rsidRPr="00790077" w:rsidRDefault="000C7853" w:rsidP="00271A41">
      <w:pPr>
        <w:rPr>
          <w:rFonts w:ascii="Arial" w:hAnsi="Arial" w:cs="Arial"/>
          <w:sz w:val="21"/>
          <w:szCs w:val="21"/>
          <w:lang w:val="es-ES"/>
        </w:rPr>
      </w:pPr>
    </w:p>
    <w:p w14:paraId="01E8284D"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Para más información:</w:t>
      </w:r>
    </w:p>
    <w:p w14:paraId="425EBFC1" w14:textId="77777777" w:rsidR="000C7853" w:rsidRPr="00790077" w:rsidRDefault="000C7853" w:rsidP="000C7853">
      <w:pPr>
        <w:adjustRightInd w:val="0"/>
        <w:spacing w:line="240" w:lineRule="exact"/>
        <w:rPr>
          <w:rFonts w:ascii="Arial" w:hAnsi="Arial" w:cs="Arial"/>
          <w:kern w:val="2"/>
          <w:sz w:val="20"/>
          <w:szCs w:val="18"/>
          <w:lang w:val="es-ES" w:eastAsia="ja-JP"/>
        </w:rPr>
      </w:pPr>
    </w:p>
    <w:p w14:paraId="47EF2848" w14:textId="77777777" w:rsidR="000C7853" w:rsidRPr="00790077" w:rsidRDefault="000C7853" w:rsidP="000C7853">
      <w:pPr>
        <w:adjustRightInd w:val="0"/>
        <w:spacing w:line="240" w:lineRule="exact"/>
        <w:rPr>
          <w:rFonts w:ascii="Arial" w:hAnsi="Arial" w:cs="Arial"/>
          <w:b/>
          <w:kern w:val="2"/>
          <w:sz w:val="20"/>
          <w:szCs w:val="18"/>
          <w:lang w:val="es-ES" w:eastAsia="ja-JP"/>
        </w:rPr>
      </w:pPr>
      <w:r w:rsidRPr="00790077">
        <w:rPr>
          <w:rFonts w:ascii="Arial" w:hAnsi="Arial" w:cs="Arial"/>
          <w:b/>
          <w:kern w:val="2"/>
          <w:sz w:val="20"/>
          <w:szCs w:val="18"/>
          <w:lang w:val="es-ES" w:eastAsia="ja-JP"/>
        </w:rPr>
        <w:t>Natalia García</w:t>
      </w:r>
    </w:p>
    <w:p w14:paraId="3CE9227B"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Directora de comunicación</w:t>
      </w:r>
    </w:p>
    <w:p w14:paraId="56DC97BB"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Telf. 914185468/80</w:t>
      </w:r>
    </w:p>
    <w:p w14:paraId="67B5D2F9" w14:textId="77777777" w:rsidR="000C7853" w:rsidRPr="00790077" w:rsidRDefault="000C7853" w:rsidP="000C7853">
      <w:pPr>
        <w:adjustRightInd w:val="0"/>
        <w:spacing w:line="240" w:lineRule="exact"/>
        <w:rPr>
          <w:rStyle w:val="Hyperlink"/>
          <w:rFonts w:ascii="Arial" w:hAnsi="Arial" w:cs="Arial"/>
          <w:sz w:val="20"/>
          <w:szCs w:val="20"/>
          <w:lang w:val="es-ES_tradnl"/>
        </w:rPr>
      </w:pPr>
      <w:r w:rsidRPr="00790077">
        <w:rPr>
          <w:rStyle w:val="Hyperlink"/>
          <w:rFonts w:ascii="Arial" w:hAnsi="Arial" w:cs="Arial"/>
          <w:sz w:val="20"/>
          <w:szCs w:val="20"/>
          <w:lang w:val="es-ES_tradnl"/>
        </w:rPr>
        <w:t>ngarcia@mazdaeur.com</w:t>
      </w:r>
    </w:p>
    <w:p w14:paraId="456B85D4" w14:textId="77777777" w:rsidR="000C7853" w:rsidRPr="00790077" w:rsidRDefault="000C7853" w:rsidP="000C7853">
      <w:pPr>
        <w:adjustRightInd w:val="0"/>
        <w:spacing w:line="240" w:lineRule="exact"/>
        <w:rPr>
          <w:rFonts w:ascii="Arial" w:hAnsi="Arial" w:cs="Arial"/>
          <w:b/>
          <w:kern w:val="2"/>
          <w:sz w:val="20"/>
          <w:szCs w:val="18"/>
          <w:lang w:val="es-ES" w:eastAsia="ja-JP"/>
        </w:rPr>
      </w:pPr>
    </w:p>
    <w:p w14:paraId="48F9FB05" w14:textId="77777777" w:rsidR="000C7853" w:rsidRPr="00790077" w:rsidRDefault="000C7853" w:rsidP="000C7853">
      <w:pPr>
        <w:adjustRightInd w:val="0"/>
        <w:spacing w:line="240" w:lineRule="exact"/>
        <w:rPr>
          <w:rFonts w:ascii="Arial" w:hAnsi="Arial" w:cs="Arial"/>
          <w:b/>
          <w:kern w:val="2"/>
          <w:sz w:val="20"/>
          <w:szCs w:val="18"/>
          <w:lang w:val="es-ES" w:eastAsia="ja-JP"/>
        </w:rPr>
      </w:pPr>
      <w:r w:rsidRPr="00790077">
        <w:rPr>
          <w:rFonts w:ascii="Arial" w:hAnsi="Arial" w:cs="Arial"/>
          <w:b/>
          <w:kern w:val="2"/>
          <w:sz w:val="20"/>
          <w:szCs w:val="18"/>
          <w:lang w:val="es-ES" w:eastAsia="ja-JP"/>
        </w:rPr>
        <w:t>Manuel Rivas</w:t>
      </w:r>
    </w:p>
    <w:p w14:paraId="391FC2F6"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Jefe de prensa</w:t>
      </w:r>
    </w:p>
    <w:p w14:paraId="12873089"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Telf. 914185450/80</w:t>
      </w:r>
    </w:p>
    <w:p w14:paraId="74372041" w14:textId="77777777" w:rsidR="000C7853" w:rsidRPr="00790077" w:rsidRDefault="000C7853" w:rsidP="000C7853">
      <w:pPr>
        <w:adjustRightInd w:val="0"/>
        <w:spacing w:line="240" w:lineRule="exact"/>
        <w:rPr>
          <w:rStyle w:val="Hyperlink"/>
          <w:rFonts w:ascii="Arial" w:hAnsi="Arial" w:cs="Arial"/>
          <w:sz w:val="20"/>
          <w:szCs w:val="20"/>
          <w:lang w:val="es-ES_tradnl"/>
        </w:rPr>
      </w:pPr>
      <w:r w:rsidRPr="00790077">
        <w:rPr>
          <w:rStyle w:val="Hyperlink"/>
          <w:rFonts w:ascii="Arial" w:hAnsi="Arial" w:cs="Arial"/>
          <w:sz w:val="20"/>
          <w:szCs w:val="20"/>
          <w:lang w:val="es-ES_tradnl"/>
        </w:rPr>
        <w:t>mrivas@mazdaeur.com</w:t>
      </w:r>
    </w:p>
    <w:p w14:paraId="01DD4FBC" w14:textId="77777777" w:rsidR="000C7853" w:rsidRPr="00790077" w:rsidRDefault="000C7853" w:rsidP="000C7853">
      <w:pPr>
        <w:adjustRightInd w:val="0"/>
        <w:spacing w:line="240" w:lineRule="exact"/>
        <w:rPr>
          <w:rFonts w:ascii="Arial" w:hAnsi="Arial" w:cs="Arial"/>
          <w:kern w:val="2"/>
          <w:sz w:val="20"/>
          <w:szCs w:val="18"/>
          <w:lang w:val="es-ES" w:eastAsia="ja-JP"/>
        </w:rPr>
      </w:pPr>
    </w:p>
    <w:p w14:paraId="224884FD"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 xml:space="preserve">Web de prensa: </w:t>
      </w:r>
      <w:r w:rsidRPr="00790077">
        <w:rPr>
          <w:rStyle w:val="Hyperlink"/>
          <w:rFonts w:ascii="Arial" w:hAnsi="Arial" w:cs="Arial"/>
          <w:sz w:val="20"/>
          <w:szCs w:val="20"/>
          <w:lang w:val="es-ES_tradnl"/>
        </w:rPr>
        <w:t>www.mazda-press.es</w:t>
      </w:r>
    </w:p>
    <w:p w14:paraId="53229F66"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 xml:space="preserve">Web oficial: </w:t>
      </w:r>
      <w:r w:rsidRPr="00790077">
        <w:rPr>
          <w:rStyle w:val="Hyperlink"/>
          <w:rFonts w:ascii="Arial" w:hAnsi="Arial" w:cs="Arial"/>
          <w:sz w:val="20"/>
          <w:szCs w:val="20"/>
          <w:lang w:val="es-ES_tradnl"/>
        </w:rPr>
        <w:t>www.mazda.es</w:t>
      </w:r>
    </w:p>
    <w:p w14:paraId="7249F374"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 xml:space="preserve">Facebook: </w:t>
      </w:r>
      <w:r w:rsidRPr="00790077">
        <w:rPr>
          <w:rStyle w:val="Hyperlink"/>
          <w:rFonts w:ascii="Arial" w:hAnsi="Arial" w:cs="Arial"/>
          <w:sz w:val="20"/>
          <w:szCs w:val="20"/>
          <w:lang w:val="es-ES_tradnl"/>
        </w:rPr>
        <w:t>www.facebook.com/MazdaES</w:t>
      </w:r>
    </w:p>
    <w:p w14:paraId="1A0D9C75"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lastRenderedPageBreak/>
        <w:t xml:space="preserve">Twitter: </w:t>
      </w:r>
      <w:r w:rsidRPr="00790077">
        <w:rPr>
          <w:rStyle w:val="Hyperlink"/>
          <w:rFonts w:ascii="Arial" w:hAnsi="Arial" w:cs="Arial"/>
          <w:sz w:val="20"/>
          <w:szCs w:val="20"/>
          <w:lang w:val="es-ES_tradnl"/>
        </w:rPr>
        <w:t>@MazdaEspana</w:t>
      </w:r>
    </w:p>
    <w:p w14:paraId="1737FCF6" w14:textId="77777777" w:rsidR="000C7853" w:rsidRPr="00790077" w:rsidRDefault="000C7853" w:rsidP="000C7853">
      <w:pPr>
        <w:adjustRightInd w:val="0"/>
        <w:spacing w:line="240" w:lineRule="exact"/>
        <w:rPr>
          <w:rFonts w:ascii="Arial" w:hAnsi="Arial" w:cs="Arial"/>
          <w:kern w:val="2"/>
          <w:sz w:val="20"/>
          <w:szCs w:val="18"/>
          <w:lang w:val="es-ES" w:eastAsia="ja-JP"/>
        </w:rPr>
      </w:pPr>
    </w:p>
    <w:p w14:paraId="59F035A5" w14:textId="77777777" w:rsidR="000C7853" w:rsidRPr="00790077" w:rsidRDefault="000C7853" w:rsidP="000C7853">
      <w:pPr>
        <w:adjustRightInd w:val="0"/>
        <w:spacing w:line="240" w:lineRule="exact"/>
        <w:rPr>
          <w:rFonts w:ascii="Arial" w:hAnsi="Arial" w:cs="Arial"/>
          <w:kern w:val="2"/>
          <w:sz w:val="20"/>
          <w:szCs w:val="18"/>
          <w:lang w:val="es-ES" w:eastAsia="ja-JP"/>
        </w:rPr>
      </w:pPr>
    </w:p>
    <w:p w14:paraId="6F46D155" w14:textId="77777777" w:rsidR="000C7853" w:rsidRPr="00790077" w:rsidRDefault="000C7853" w:rsidP="000C7853">
      <w:pPr>
        <w:spacing w:line="240" w:lineRule="exact"/>
        <w:jc w:val="both"/>
        <w:rPr>
          <w:rFonts w:ascii="Arial" w:eastAsiaTheme="minorHAnsi" w:hAnsi="Arial" w:cs="Arial"/>
          <w:sz w:val="20"/>
          <w:szCs w:val="20"/>
          <w:lang w:val="es-ES" w:eastAsia="es-ES"/>
        </w:rPr>
      </w:pPr>
      <w:bookmarkStart w:id="3" w:name="_Hlk54686853"/>
      <w:r w:rsidRPr="00790077">
        <w:rPr>
          <w:rFonts w:ascii="Arial" w:hAnsi="Arial" w:cs="Arial"/>
          <w:b/>
          <w:bCs/>
          <w:sz w:val="20"/>
          <w:szCs w:val="20"/>
          <w:lang w:val="es-ES"/>
        </w:rPr>
        <w:t>Mazda Motor Corporation</w:t>
      </w:r>
      <w:r w:rsidRPr="00790077">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AD99448" w14:textId="77777777" w:rsidR="000C7853" w:rsidRPr="00790077" w:rsidRDefault="000C7853" w:rsidP="000C7853">
      <w:pPr>
        <w:jc w:val="both"/>
        <w:rPr>
          <w:rFonts w:ascii="Arial" w:hAnsi="Arial" w:cs="Arial"/>
          <w:sz w:val="20"/>
          <w:szCs w:val="20"/>
          <w:lang w:val="es-ES"/>
        </w:rPr>
      </w:pPr>
    </w:p>
    <w:p w14:paraId="581A3EEF" w14:textId="77777777" w:rsidR="000C7853" w:rsidRPr="00790077" w:rsidRDefault="000C7853" w:rsidP="000C7853">
      <w:pPr>
        <w:jc w:val="both"/>
        <w:rPr>
          <w:rFonts w:ascii="Arial" w:hAnsi="Arial" w:cs="Arial"/>
          <w:sz w:val="20"/>
          <w:szCs w:val="20"/>
        </w:rPr>
      </w:pPr>
      <w:r w:rsidRPr="00790077">
        <w:rPr>
          <w:rFonts w:ascii="Arial" w:hAnsi="Arial" w:cs="Arial"/>
          <w:b/>
          <w:bCs/>
          <w:sz w:val="20"/>
          <w:szCs w:val="20"/>
          <w:lang w:val="es-ES"/>
        </w:rPr>
        <w:t>Mazda Automóviles España, S.A.,</w:t>
      </w:r>
      <w:r w:rsidRPr="00790077">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sidRPr="00790077">
        <w:rPr>
          <w:rFonts w:ascii="Arial" w:hAnsi="Arial" w:cs="Arial"/>
          <w:sz w:val="20"/>
          <w:szCs w:val="20"/>
        </w:rPr>
        <w:t>Cuenta con un capital humano de 60 empleados.</w:t>
      </w:r>
    </w:p>
    <w:bookmarkEnd w:id="3"/>
    <w:p w14:paraId="441AB5A7" w14:textId="77777777" w:rsidR="00344A08" w:rsidRPr="00790077" w:rsidRDefault="00344A08" w:rsidP="00271A41">
      <w:pPr>
        <w:rPr>
          <w:rFonts w:ascii="Arial" w:hAnsi="Arial" w:cs="Arial"/>
          <w:sz w:val="21"/>
          <w:szCs w:val="21"/>
          <w:lang w:val="es-ES"/>
        </w:rPr>
      </w:pPr>
    </w:p>
    <w:p w14:paraId="08743103" w14:textId="4B483597" w:rsidR="007419EF" w:rsidRPr="00790077" w:rsidRDefault="007419EF" w:rsidP="00706444">
      <w:pPr>
        <w:jc w:val="center"/>
        <w:rPr>
          <w:rFonts w:ascii="Arial" w:hAnsi="Arial" w:cs="Arial"/>
          <w:b/>
          <w:bCs/>
          <w:sz w:val="21"/>
          <w:szCs w:val="21"/>
          <w:lang w:val="es-ES"/>
        </w:rPr>
      </w:pPr>
    </w:p>
    <w:sectPr w:rsidR="007419EF" w:rsidRPr="00790077" w:rsidSect="00725614">
      <w:headerReference w:type="default" r:id="rId7"/>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6E86B" w14:textId="77777777" w:rsidR="00662590" w:rsidRDefault="00662590" w:rsidP="00972E15">
      <w:r>
        <w:separator/>
      </w:r>
    </w:p>
  </w:endnote>
  <w:endnote w:type="continuationSeparator" w:id="0">
    <w:p w14:paraId="0B534E69" w14:textId="77777777" w:rsidR="00662590" w:rsidRDefault="00662590"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zda Type">
    <w:altName w:val="Calibri"/>
    <w:panose1 w:val="01000000000000000000"/>
    <w:charset w:val="00"/>
    <w:family w:val="modern"/>
    <w:notTrueType/>
    <w:pitch w:val="variable"/>
    <w:sig w:usb0="A000006F" w:usb1="00000001"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E903" w14:textId="77777777" w:rsidR="00662590" w:rsidRDefault="00662590" w:rsidP="00972E15">
      <w:r>
        <w:separator/>
      </w:r>
    </w:p>
  </w:footnote>
  <w:footnote w:type="continuationSeparator" w:id="0">
    <w:p w14:paraId="683EAFEE" w14:textId="77777777" w:rsidR="00662590" w:rsidRDefault="00662590"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B86A" w14:textId="792E2645" w:rsidR="00972E15" w:rsidRPr="008914EE" w:rsidRDefault="00AF744A" w:rsidP="008453F5">
    <w:pPr>
      <w:pStyle w:val="Header"/>
      <w:ind w:left="1416"/>
      <w:rPr>
        <w:rFonts w:ascii="Mazda Type" w:hAnsi="Mazda Type"/>
        <w:lang w:eastAsia="de-DE"/>
      </w:rPr>
    </w:pPr>
    <w:r w:rsidRPr="008914EE">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7269AA4C" wp14:editId="5AB7144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353665D4" w14:textId="6623D93A" w:rsidR="000237E6" w:rsidRPr="007D412E" w:rsidRDefault="007D412E" w:rsidP="00D03719">
                          <w:pPr>
                            <w:jc w:val="center"/>
                            <w:rPr>
                              <w:rFonts w:ascii="Mazda Type" w:hAnsi="Mazda Type" w:cs="Arial"/>
                              <w:b/>
                              <w:color w:val="636363"/>
                              <w:lang w:val="es-ES"/>
                            </w:rPr>
                          </w:pPr>
                          <w:r w:rsidRPr="007D412E">
                            <w:rPr>
                              <w:rFonts w:ascii="Mazda Type" w:hAnsi="Mazda Type" w:cs="Arial"/>
                              <w:b/>
                              <w:color w:val="636363"/>
                              <w:lang w:val="es-ES"/>
                            </w:rPr>
                            <w:t>NOTA DE PRENSA – MAZDA AUTOMÓVILES ESPAÑA</w:t>
                          </w:r>
                          <w:r>
                            <w:rPr>
                              <w:rFonts w:ascii="Mazda Type" w:hAnsi="Mazda Type" w:cs="Arial"/>
                              <w:b/>
                              <w:color w:val="636363"/>
                              <w:lang w:val="es-ES"/>
                            </w:rPr>
                            <w:t>,</w:t>
                          </w:r>
                          <w:r w:rsidRPr="007D412E">
                            <w:rPr>
                              <w:rFonts w:ascii="Mazda Type" w:hAnsi="Mazda Type" w:cs="Arial"/>
                              <w:b/>
                              <w:color w:val="636363"/>
                              <w:lang w:val="es-ES"/>
                            </w:rPr>
                            <w:t xml:space="preserve"> S.</w:t>
                          </w:r>
                          <w:r>
                            <w:rPr>
                              <w:rFonts w:ascii="Mazda Type" w:hAnsi="Mazda Type" w:cs="Arial"/>
                              <w:b/>
                              <w:color w:val="636363"/>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AA4C"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353665D4" w14:textId="6623D93A" w:rsidR="000237E6" w:rsidRPr="007D412E" w:rsidRDefault="007D412E" w:rsidP="00D03719">
                    <w:pPr>
                      <w:jc w:val="center"/>
                      <w:rPr>
                        <w:rFonts w:ascii="Mazda Type" w:hAnsi="Mazda Type" w:cs="Arial"/>
                        <w:b/>
                        <w:color w:val="636363"/>
                        <w:lang w:val="es-ES"/>
                      </w:rPr>
                    </w:pPr>
                    <w:r w:rsidRPr="007D412E">
                      <w:rPr>
                        <w:rFonts w:ascii="Mazda Type" w:hAnsi="Mazda Type" w:cs="Arial"/>
                        <w:b/>
                        <w:color w:val="636363"/>
                        <w:lang w:val="es-ES"/>
                      </w:rPr>
                      <w:t>NOTA DE PRENSA – MAZDA AUTOMÓVILES ESPAÑA</w:t>
                    </w:r>
                    <w:r>
                      <w:rPr>
                        <w:rFonts w:ascii="Mazda Type" w:hAnsi="Mazda Type" w:cs="Arial"/>
                        <w:b/>
                        <w:color w:val="636363"/>
                        <w:lang w:val="es-ES"/>
                      </w:rPr>
                      <w:t>,</w:t>
                    </w:r>
                    <w:r w:rsidRPr="007D412E">
                      <w:rPr>
                        <w:rFonts w:ascii="Mazda Type" w:hAnsi="Mazda Type" w:cs="Arial"/>
                        <w:b/>
                        <w:color w:val="636363"/>
                        <w:lang w:val="es-ES"/>
                      </w:rPr>
                      <w:t xml:space="preserve"> S.</w:t>
                    </w:r>
                    <w:r>
                      <w:rPr>
                        <w:rFonts w:ascii="Mazda Type" w:hAnsi="Mazda Type" w:cs="Arial"/>
                        <w:b/>
                        <w:color w:val="636363"/>
                        <w:lang w:val="es-ES"/>
                      </w:rPr>
                      <w:t>A.</w:t>
                    </w:r>
                  </w:p>
                </w:txbxContent>
              </v:textbox>
            </v:shape>
          </w:pict>
        </mc:Fallback>
      </mc:AlternateContent>
    </w:r>
    <w:r w:rsidR="008E2D6C">
      <w:rPr>
        <w:noProof/>
        <w:lang w:val="en-GB" w:eastAsia="en-GB"/>
      </w:rPr>
      <w:drawing>
        <wp:anchor distT="0" distB="0" distL="114300" distR="114300" simplePos="0" relativeHeight="251666432" behindDoc="1" locked="0" layoutInCell="1" allowOverlap="1" wp14:anchorId="3C91CC92" wp14:editId="4061E2A4">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00CA"/>
    <w:multiLevelType w:val="hybridMultilevel"/>
    <w:tmpl w:val="BB24C7F8"/>
    <w:lvl w:ilvl="0" w:tplc="6F2202C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EF00DD"/>
    <w:multiLevelType w:val="hybridMultilevel"/>
    <w:tmpl w:val="842C1C64"/>
    <w:lvl w:ilvl="0" w:tplc="B87E2E74">
      <w:start w:val="4"/>
      <w:numFmt w:val="bullet"/>
      <w:lvlText w:val="-"/>
      <w:lvlJc w:val="left"/>
      <w:pPr>
        <w:ind w:left="720" w:hanging="360"/>
      </w:pPr>
      <w:rPr>
        <w:rFonts w:ascii="Mazda Type" w:eastAsiaTheme="minorEastAsia" w:hAnsi="Mazda 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D8159E"/>
    <w:multiLevelType w:val="hybridMultilevel"/>
    <w:tmpl w:val="EF4A9BEA"/>
    <w:lvl w:ilvl="0" w:tplc="344E0548">
      <w:start w:val="4"/>
      <w:numFmt w:val="bullet"/>
      <w:lvlText w:val="-"/>
      <w:lvlJc w:val="left"/>
      <w:pPr>
        <w:ind w:left="1080" w:hanging="360"/>
      </w:pPr>
      <w:rPr>
        <w:rFonts w:ascii="Mazda Type" w:eastAsiaTheme="minorEastAsia" w:hAnsi="Mazda 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ytDQwNjMzNjEwMTdQ0lEKTi0uzszPAykwrAUAMgwkyiwAAAA="/>
  </w:docVars>
  <w:rsids>
    <w:rsidRoot w:val="003A683F"/>
    <w:rsid w:val="00000834"/>
    <w:rsid w:val="000042F4"/>
    <w:rsid w:val="0001034F"/>
    <w:rsid w:val="00016C5A"/>
    <w:rsid w:val="00021CCA"/>
    <w:rsid w:val="00022FC7"/>
    <w:rsid w:val="000237E6"/>
    <w:rsid w:val="00024BDE"/>
    <w:rsid w:val="00036CFF"/>
    <w:rsid w:val="000415ED"/>
    <w:rsid w:val="0006376F"/>
    <w:rsid w:val="00067D77"/>
    <w:rsid w:val="00083C77"/>
    <w:rsid w:val="00083D04"/>
    <w:rsid w:val="000850B0"/>
    <w:rsid w:val="0008537C"/>
    <w:rsid w:val="000854E7"/>
    <w:rsid w:val="000A2479"/>
    <w:rsid w:val="000C7853"/>
    <w:rsid w:val="000E5A03"/>
    <w:rsid w:val="000F7897"/>
    <w:rsid w:val="001016B4"/>
    <w:rsid w:val="00111395"/>
    <w:rsid w:val="001166D7"/>
    <w:rsid w:val="00124FDF"/>
    <w:rsid w:val="00154391"/>
    <w:rsid w:val="0017220D"/>
    <w:rsid w:val="001800B2"/>
    <w:rsid w:val="001A334D"/>
    <w:rsid w:val="001A44BF"/>
    <w:rsid w:val="001A7AF5"/>
    <w:rsid w:val="001B1575"/>
    <w:rsid w:val="001B1C32"/>
    <w:rsid w:val="001B516D"/>
    <w:rsid w:val="001C4E0E"/>
    <w:rsid w:val="001C69B3"/>
    <w:rsid w:val="001D356B"/>
    <w:rsid w:val="001D5A45"/>
    <w:rsid w:val="001E065A"/>
    <w:rsid w:val="001E42E4"/>
    <w:rsid w:val="001F0243"/>
    <w:rsid w:val="001F3CC5"/>
    <w:rsid w:val="00201FF7"/>
    <w:rsid w:val="00222C74"/>
    <w:rsid w:val="00260545"/>
    <w:rsid w:val="00263C88"/>
    <w:rsid w:val="00267141"/>
    <w:rsid w:val="00271A41"/>
    <w:rsid w:val="00282C5C"/>
    <w:rsid w:val="00286324"/>
    <w:rsid w:val="00291F7E"/>
    <w:rsid w:val="00295AC6"/>
    <w:rsid w:val="002A0B79"/>
    <w:rsid w:val="002B6CC7"/>
    <w:rsid w:val="002D3B3A"/>
    <w:rsid w:val="002F5061"/>
    <w:rsid w:val="002F7173"/>
    <w:rsid w:val="0030584D"/>
    <w:rsid w:val="0031382F"/>
    <w:rsid w:val="00325E78"/>
    <w:rsid w:val="00327ACE"/>
    <w:rsid w:val="0033757D"/>
    <w:rsid w:val="00343A00"/>
    <w:rsid w:val="00344A08"/>
    <w:rsid w:val="003527F2"/>
    <w:rsid w:val="003530B3"/>
    <w:rsid w:val="00376D39"/>
    <w:rsid w:val="0037717B"/>
    <w:rsid w:val="003869B0"/>
    <w:rsid w:val="00386EF7"/>
    <w:rsid w:val="003A45EC"/>
    <w:rsid w:val="003A683F"/>
    <w:rsid w:val="003B1BD9"/>
    <w:rsid w:val="003B4A34"/>
    <w:rsid w:val="003E644C"/>
    <w:rsid w:val="003F39E0"/>
    <w:rsid w:val="004036A8"/>
    <w:rsid w:val="004064CF"/>
    <w:rsid w:val="004247B9"/>
    <w:rsid w:val="004256C6"/>
    <w:rsid w:val="00431B4B"/>
    <w:rsid w:val="00441001"/>
    <w:rsid w:val="00442BB4"/>
    <w:rsid w:val="00442E03"/>
    <w:rsid w:val="00450250"/>
    <w:rsid w:val="004637E3"/>
    <w:rsid w:val="00465BCB"/>
    <w:rsid w:val="0047151D"/>
    <w:rsid w:val="00472DDA"/>
    <w:rsid w:val="004752F6"/>
    <w:rsid w:val="0047602C"/>
    <w:rsid w:val="004A4FF8"/>
    <w:rsid w:val="004A576A"/>
    <w:rsid w:val="004B17E4"/>
    <w:rsid w:val="004B410A"/>
    <w:rsid w:val="004D6747"/>
    <w:rsid w:val="004E1D85"/>
    <w:rsid w:val="004E39EC"/>
    <w:rsid w:val="004F21C5"/>
    <w:rsid w:val="004F5532"/>
    <w:rsid w:val="00507648"/>
    <w:rsid w:val="00532B68"/>
    <w:rsid w:val="00536A34"/>
    <w:rsid w:val="00546B9D"/>
    <w:rsid w:val="00550184"/>
    <w:rsid w:val="00550FF6"/>
    <w:rsid w:val="005562E3"/>
    <w:rsid w:val="00563A05"/>
    <w:rsid w:val="005643C0"/>
    <w:rsid w:val="00570E6D"/>
    <w:rsid w:val="00575D3D"/>
    <w:rsid w:val="005861A2"/>
    <w:rsid w:val="00586D4C"/>
    <w:rsid w:val="005B16B8"/>
    <w:rsid w:val="005B2DD9"/>
    <w:rsid w:val="005F7D7D"/>
    <w:rsid w:val="00600884"/>
    <w:rsid w:val="0060668E"/>
    <w:rsid w:val="00607063"/>
    <w:rsid w:val="0063023B"/>
    <w:rsid w:val="00633AED"/>
    <w:rsid w:val="00645896"/>
    <w:rsid w:val="00646381"/>
    <w:rsid w:val="006522CF"/>
    <w:rsid w:val="0065460D"/>
    <w:rsid w:val="00660BB0"/>
    <w:rsid w:val="00662590"/>
    <w:rsid w:val="00663299"/>
    <w:rsid w:val="00665218"/>
    <w:rsid w:val="00683FCE"/>
    <w:rsid w:val="006904F2"/>
    <w:rsid w:val="00690645"/>
    <w:rsid w:val="006A13D9"/>
    <w:rsid w:val="006A6304"/>
    <w:rsid w:val="006B17D0"/>
    <w:rsid w:val="006B744F"/>
    <w:rsid w:val="006C7780"/>
    <w:rsid w:val="006D73F6"/>
    <w:rsid w:val="006E089C"/>
    <w:rsid w:val="006E17E4"/>
    <w:rsid w:val="006F5DF0"/>
    <w:rsid w:val="00702554"/>
    <w:rsid w:val="00706444"/>
    <w:rsid w:val="007172A6"/>
    <w:rsid w:val="00723E4A"/>
    <w:rsid w:val="00725614"/>
    <w:rsid w:val="0073661C"/>
    <w:rsid w:val="007419EF"/>
    <w:rsid w:val="007623AD"/>
    <w:rsid w:val="00790077"/>
    <w:rsid w:val="007A7328"/>
    <w:rsid w:val="007B1F54"/>
    <w:rsid w:val="007B5949"/>
    <w:rsid w:val="007B66E4"/>
    <w:rsid w:val="007D412E"/>
    <w:rsid w:val="007D6017"/>
    <w:rsid w:val="007E2F07"/>
    <w:rsid w:val="007E4C0D"/>
    <w:rsid w:val="007F554B"/>
    <w:rsid w:val="00812CCB"/>
    <w:rsid w:val="008453F5"/>
    <w:rsid w:val="008460ED"/>
    <w:rsid w:val="00862BE0"/>
    <w:rsid w:val="00871328"/>
    <w:rsid w:val="00872E07"/>
    <w:rsid w:val="008914EE"/>
    <w:rsid w:val="00891B83"/>
    <w:rsid w:val="008A29EE"/>
    <w:rsid w:val="008B7C95"/>
    <w:rsid w:val="008C01B9"/>
    <w:rsid w:val="008C50E1"/>
    <w:rsid w:val="008D0DA2"/>
    <w:rsid w:val="008D2E27"/>
    <w:rsid w:val="008D3DDF"/>
    <w:rsid w:val="008E2D6C"/>
    <w:rsid w:val="008F514A"/>
    <w:rsid w:val="008F73B6"/>
    <w:rsid w:val="009069B1"/>
    <w:rsid w:val="0091398A"/>
    <w:rsid w:val="00920165"/>
    <w:rsid w:val="00922F0F"/>
    <w:rsid w:val="00936CF5"/>
    <w:rsid w:val="00937B69"/>
    <w:rsid w:val="00942FD4"/>
    <w:rsid w:val="00945D1E"/>
    <w:rsid w:val="00946244"/>
    <w:rsid w:val="009525CB"/>
    <w:rsid w:val="00962028"/>
    <w:rsid w:val="0096766F"/>
    <w:rsid w:val="00972E15"/>
    <w:rsid w:val="00973A2B"/>
    <w:rsid w:val="00977823"/>
    <w:rsid w:val="009811AB"/>
    <w:rsid w:val="009938DB"/>
    <w:rsid w:val="009A3DDA"/>
    <w:rsid w:val="009B667E"/>
    <w:rsid w:val="009C5BA2"/>
    <w:rsid w:val="009D6CA9"/>
    <w:rsid w:val="00A10232"/>
    <w:rsid w:val="00A11B11"/>
    <w:rsid w:val="00A22388"/>
    <w:rsid w:val="00A32EBC"/>
    <w:rsid w:val="00A3539C"/>
    <w:rsid w:val="00A62189"/>
    <w:rsid w:val="00A6699C"/>
    <w:rsid w:val="00A71A05"/>
    <w:rsid w:val="00A81146"/>
    <w:rsid w:val="00A81B00"/>
    <w:rsid w:val="00A8285A"/>
    <w:rsid w:val="00A90DAC"/>
    <w:rsid w:val="00A94FF0"/>
    <w:rsid w:val="00A962F4"/>
    <w:rsid w:val="00AA2147"/>
    <w:rsid w:val="00AB2186"/>
    <w:rsid w:val="00AD0C8F"/>
    <w:rsid w:val="00AD2C19"/>
    <w:rsid w:val="00AE44E2"/>
    <w:rsid w:val="00AE6F72"/>
    <w:rsid w:val="00AF29EE"/>
    <w:rsid w:val="00AF2C23"/>
    <w:rsid w:val="00AF3209"/>
    <w:rsid w:val="00AF744A"/>
    <w:rsid w:val="00B349DE"/>
    <w:rsid w:val="00B54735"/>
    <w:rsid w:val="00B5627D"/>
    <w:rsid w:val="00B62959"/>
    <w:rsid w:val="00B87402"/>
    <w:rsid w:val="00BA495E"/>
    <w:rsid w:val="00BD1AEF"/>
    <w:rsid w:val="00BF25CD"/>
    <w:rsid w:val="00BF6426"/>
    <w:rsid w:val="00C03493"/>
    <w:rsid w:val="00C03B57"/>
    <w:rsid w:val="00C0590C"/>
    <w:rsid w:val="00C15D6E"/>
    <w:rsid w:val="00C2404B"/>
    <w:rsid w:val="00C25B53"/>
    <w:rsid w:val="00C50AAC"/>
    <w:rsid w:val="00C56BD9"/>
    <w:rsid w:val="00C64155"/>
    <w:rsid w:val="00C70FC4"/>
    <w:rsid w:val="00C72478"/>
    <w:rsid w:val="00C73492"/>
    <w:rsid w:val="00C844DA"/>
    <w:rsid w:val="00C97D52"/>
    <w:rsid w:val="00CB4BBE"/>
    <w:rsid w:val="00CB7FA9"/>
    <w:rsid w:val="00CC2D3D"/>
    <w:rsid w:val="00CC3C8E"/>
    <w:rsid w:val="00CC5EF8"/>
    <w:rsid w:val="00CD199A"/>
    <w:rsid w:val="00CD695C"/>
    <w:rsid w:val="00D03719"/>
    <w:rsid w:val="00D0737C"/>
    <w:rsid w:val="00D13E52"/>
    <w:rsid w:val="00D27CDA"/>
    <w:rsid w:val="00D378E4"/>
    <w:rsid w:val="00D468B9"/>
    <w:rsid w:val="00D52AD8"/>
    <w:rsid w:val="00D5328B"/>
    <w:rsid w:val="00D551B2"/>
    <w:rsid w:val="00D779A0"/>
    <w:rsid w:val="00D8069F"/>
    <w:rsid w:val="00DB6422"/>
    <w:rsid w:val="00DC62C0"/>
    <w:rsid w:val="00DD0F62"/>
    <w:rsid w:val="00DD6967"/>
    <w:rsid w:val="00DE0720"/>
    <w:rsid w:val="00E01641"/>
    <w:rsid w:val="00E019CC"/>
    <w:rsid w:val="00E03570"/>
    <w:rsid w:val="00E269D4"/>
    <w:rsid w:val="00E31BC6"/>
    <w:rsid w:val="00E438CE"/>
    <w:rsid w:val="00E4725A"/>
    <w:rsid w:val="00E6064A"/>
    <w:rsid w:val="00EB23C3"/>
    <w:rsid w:val="00EB77DB"/>
    <w:rsid w:val="00EC5E2B"/>
    <w:rsid w:val="00EC7D1F"/>
    <w:rsid w:val="00EE4F6F"/>
    <w:rsid w:val="00EF3551"/>
    <w:rsid w:val="00F000F4"/>
    <w:rsid w:val="00F00FC4"/>
    <w:rsid w:val="00F171FC"/>
    <w:rsid w:val="00F30C53"/>
    <w:rsid w:val="00F31CF7"/>
    <w:rsid w:val="00F471D8"/>
    <w:rsid w:val="00F52B30"/>
    <w:rsid w:val="00F57766"/>
    <w:rsid w:val="00F719B7"/>
    <w:rsid w:val="00F81E1F"/>
    <w:rsid w:val="00FD44C4"/>
    <w:rsid w:val="00FD5D60"/>
    <w:rsid w:val="00FD73C6"/>
    <w:rsid w:val="00FE5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D4D83A"/>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575D3D"/>
    <w:rPr>
      <w:sz w:val="16"/>
      <w:szCs w:val="16"/>
    </w:rPr>
  </w:style>
  <w:style w:type="paragraph" w:styleId="CommentText">
    <w:name w:val="annotation text"/>
    <w:basedOn w:val="Normal"/>
    <w:link w:val="CommentTextChar"/>
    <w:uiPriority w:val="99"/>
    <w:semiHidden/>
    <w:unhideWhenUsed/>
    <w:rsid w:val="00575D3D"/>
    <w:rPr>
      <w:sz w:val="20"/>
      <w:szCs w:val="20"/>
    </w:rPr>
  </w:style>
  <w:style w:type="character" w:customStyle="1" w:styleId="CommentTextChar">
    <w:name w:val="Comment Text Char"/>
    <w:basedOn w:val="DefaultParagraphFont"/>
    <w:link w:val="CommentText"/>
    <w:uiPriority w:val="99"/>
    <w:semiHidden/>
    <w:rsid w:val="00575D3D"/>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575D3D"/>
    <w:rPr>
      <w:b/>
      <w:bCs/>
    </w:rPr>
  </w:style>
  <w:style w:type="character" w:customStyle="1" w:styleId="CommentSubjectChar">
    <w:name w:val="Comment Subject Char"/>
    <w:basedOn w:val="CommentTextChar"/>
    <w:link w:val="CommentSubject"/>
    <w:uiPriority w:val="99"/>
    <w:semiHidden/>
    <w:rsid w:val="00575D3D"/>
    <w:rPr>
      <w:rFonts w:eastAsiaTheme="minorEastAsia"/>
      <w:b/>
      <w:bCs/>
      <w:sz w:val="20"/>
      <w:szCs w:val="20"/>
      <w:lang w:eastAsia="de-DE"/>
    </w:rPr>
  </w:style>
  <w:style w:type="character" w:customStyle="1" w:styleId="FootnoteTextChar">
    <w:name w:val="Footnote Text Char"/>
    <w:link w:val="FootnoteText"/>
    <w:uiPriority w:val="99"/>
    <w:qFormat/>
    <w:rsid w:val="008F73B6"/>
    <w:rPr>
      <w:rFonts w:cs="Interstate Mazda Regular"/>
      <w:iCs/>
      <w:color w:val="221E1F"/>
      <w:sz w:val="16"/>
      <w:lang w:val="en-GB" w:eastAsia="ja-JP"/>
    </w:rPr>
  </w:style>
  <w:style w:type="paragraph" w:styleId="FootnoteText">
    <w:name w:val="footnote text"/>
    <w:basedOn w:val="Normal"/>
    <w:link w:val="FootnoteTextChar"/>
    <w:uiPriority w:val="99"/>
    <w:qFormat/>
    <w:rsid w:val="008F73B6"/>
    <w:pPr>
      <w:keepLines/>
      <w:tabs>
        <w:tab w:val="left" w:pos="284"/>
      </w:tabs>
      <w:suppressAutoHyphens/>
      <w:spacing w:line="200" w:lineRule="exact"/>
      <w:ind w:left="57" w:right="289" w:hanging="57"/>
      <w:jc w:val="both"/>
    </w:pPr>
    <w:rPr>
      <w:rFonts w:eastAsiaTheme="minorHAnsi" w:cs="Interstate Mazda Regular"/>
      <w:iCs/>
      <w:color w:val="221E1F"/>
      <w:sz w:val="16"/>
      <w:lang w:val="en-GB" w:eastAsia="ja-JP"/>
    </w:rPr>
  </w:style>
  <w:style w:type="character" w:customStyle="1" w:styleId="FunotentextZchn1">
    <w:name w:val="Fußnotentext Zchn1"/>
    <w:basedOn w:val="DefaultParagraphFont"/>
    <w:uiPriority w:val="99"/>
    <w:semiHidden/>
    <w:rsid w:val="008F73B6"/>
    <w:rPr>
      <w:rFonts w:eastAsiaTheme="minorEastAsia"/>
      <w:sz w:val="20"/>
      <w:szCs w:val="20"/>
      <w:lang w:eastAsia="de-DE"/>
    </w:rPr>
  </w:style>
  <w:style w:type="character" w:styleId="FootnoteReference">
    <w:name w:val="footnote reference"/>
    <w:uiPriority w:val="99"/>
    <w:qFormat/>
    <w:rsid w:val="008F73B6"/>
    <w:rPr>
      <w:vertAlign w:val="superscript"/>
    </w:rPr>
  </w:style>
  <w:style w:type="paragraph" w:styleId="Revision">
    <w:name w:val="Revision"/>
    <w:hidden/>
    <w:uiPriority w:val="99"/>
    <w:semiHidden/>
    <w:rsid w:val="0006376F"/>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78665">
      <w:bodyDiv w:val="1"/>
      <w:marLeft w:val="0"/>
      <w:marRight w:val="0"/>
      <w:marTop w:val="0"/>
      <w:marBottom w:val="0"/>
      <w:divBdr>
        <w:top w:val="none" w:sz="0" w:space="0" w:color="auto"/>
        <w:left w:val="none" w:sz="0" w:space="0" w:color="auto"/>
        <w:bottom w:val="none" w:sz="0" w:space="0" w:color="auto"/>
        <w:right w:val="none" w:sz="0" w:space="0" w:color="auto"/>
      </w:divBdr>
    </w:div>
    <w:div w:id="1217009534">
      <w:bodyDiv w:val="1"/>
      <w:marLeft w:val="0"/>
      <w:marRight w:val="0"/>
      <w:marTop w:val="0"/>
      <w:marBottom w:val="0"/>
      <w:divBdr>
        <w:top w:val="none" w:sz="0" w:space="0" w:color="auto"/>
        <w:left w:val="none" w:sz="0" w:space="0" w:color="auto"/>
        <w:bottom w:val="none" w:sz="0" w:space="0" w:color="auto"/>
        <w:right w:val="none" w:sz="0" w:space="0" w:color="auto"/>
      </w:divBdr>
    </w:div>
    <w:div w:id="16165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3</Pages>
  <Words>772</Words>
  <Characters>4250</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Oses, Jorge</dc:creator>
  <cp:lastModifiedBy>Rivas Ruiz, Manuel</cp:lastModifiedBy>
  <cp:revision>4</cp:revision>
  <cp:lastPrinted>2021-12-09T10:35:00Z</cp:lastPrinted>
  <dcterms:created xsi:type="dcterms:W3CDTF">2021-12-02T12:14:00Z</dcterms:created>
  <dcterms:modified xsi:type="dcterms:W3CDTF">2021-12-09T10:35:00Z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2021-10-21T14:00:51Z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1da4fd69-1e79-43e0-a1ae-81debe1c7b81</vt:lpwstr>
  </property>
  <property fmtid="{D5CDD505-2E9C-101B-9397-08002B2CF9AE}" pid="8" name="MSIP_Label_8f759577-5ea0-4866-9528-c5abbb8a6af6_ContentBits">
    <vt:lpwstr>0</vt:lpwstr>
  </property>
</Properties>
</file>